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62D9" w14:textId="18CC892C" w:rsidR="00251F6F" w:rsidRPr="00380CC9" w:rsidRDefault="00251F6F" w:rsidP="00251F6F">
      <w:pPr>
        <w:ind w:left="3261" w:right="849"/>
        <w:rPr>
          <w:rFonts w:asciiTheme="minorHAnsi" w:hAnsiTheme="minorHAnsi" w:cstheme="minorHAnsi"/>
          <w:b/>
          <w:color w:val="000000" w:themeColor="text1"/>
          <w:sz w:val="72"/>
          <w:szCs w:val="56"/>
        </w:rPr>
      </w:pPr>
      <w:r w:rsidRPr="00380CC9">
        <w:rPr>
          <w:rFonts w:asciiTheme="minorHAnsi" w:hAnsiTheme="minorHAnsi" w:cstheme="minorHAnsi"/>
          <w:b/>
          <w:noProof/>
          <w:color w:val="000000" w:themeColor="text1"/>
          <w:sz w:val="52"/>
          <w:szCs w:val="56"/>
        </w:rPr>
        <w:drawing>
          <wp:anchor distT="0" distB="0" distL="114300" distR="114300" simplePos="0" relativeHeight="251661312" behindDoc="0" locked="0" layoutInCell="1" allowOverlap="1" wp14:anchorId="16F43880" wp14:editId="322848D0">
            <wp:simplePos x="0" y="0"/>
            <wp:positionH relativeFrom="column">
              <wp:posOffset>-189892</wp:posOffset>
            </wp:positionH>
            <wp:positionV relativeFrom="paragraph">
              <wp:posOffset>92923</wp:posOffset>
            </wp:positionV>
            <wp:extent cx="1702800" cy="2062908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7-08 à 23.14.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06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CC9">
        <w:rPr>
          <w:rFonts w:asciiTheme="minorHAnsi" w:hAnsiTheme="minorHAnsi" w:cstheme="minorHAnsi"/>
          <w:b/>
          <w:color w:val="000000" w:themeColor="text1"/>
          <w:sz w:val="72"/>
          <w:szCs w:val="56"/>
        </w:rPr>
        <w:t>202</w:t>
      </w:r>
      <w:r w:rsidR="00FB6782">
        <w:rPr>
          <w:rFonts w:asciiTheme="minorHAnsi" w:hAnsiTheme="minorHAnsi" w:cstheme="minorHAnsi"/>
          <w:b/>
          <w:color w:val="000000" w:themeColor="text1"/>
          <w:sz w:val="72"/>
          <w:szCs w:val="56"/>
        </w:rPr>
        <w:t>2</w:t>
      </w:r>
    </w:p>
    <w:p w14:paraId="2F6CD348" w14:textId="004CC18B" w:rsidR="00251F6F" w:rsidRPr="00543D20" w:rsidRDefault="00251F6F" w:rsidP="00251F6F">
      <w:pPr>
        <w:ind w:left="3261" w:right="849"/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</w:pPr>
      <w:r w:rsidRPr="00543D20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t>3</w:t>
      </w:r>
      <w:r w:rsidR="00FB6782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t>7</w:t>
      </w:r>
      <w:r w:rsidRPr="00543D20">
        <w:rPr>
          <w:rFonts w:asciiTheme="minorHAnsi" w:hAnsiTheme="minorHAnsi" w:cs="Calibri (Corps)"/>
          <w:b/>
          <w:color w:val="000000" w:themeColor="text1"/>
          <w:sz w:val="48"/>
          <w:szCs w:val="56"/>
          <w:vertAlign w:val="superscript"/>
        </w:rPr>
        <w:t>e</w:t>
      </w:r>
      <w:r w:rsidRPr="00543D20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t xml:space="preserve"> FESTIVAL </w:t>
      </w:r>
    </w:p>
    <w:p w14:paraId="7CF250B0" w14:textId="77777777" w:rsidR="00251F6F" w:rsidRPr="00543D20" w:rsidRDefault="00251F6F" w:rsidP="00251F6F">
      <w:pPr>
        <w:ind w:left="3261" w:right="849"/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</w:pPr>
      <w:r w:rsidRPr="00543D20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t xml:space="preserve">NATIONAL </w:t>
      </w:r>
      <w:r w:rsidRPr="00543D20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br/>
        <w:t xml:space="preserve">DE THEATRE </w:t>
      </w:r>
    </w:p>
    <w:p w14:paraId="770E607A" w14:textId="77777777" w:rsidR="00251F6F" w:rsidRPr="00543D20" w:rsidRDefault="00251F6F" w:rsidP="00251F6F">
      <w:pPr>
        <w:ind w:left="3261" w:right="849"/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</w:pPr>
      <w:r w:rsidRPr="00543D20">
        <w:rPr>
          <w:rFonts w:asciiTheme="minorHAnsi" w:hAnsiTheme="minorHAnsi" w:cs="Calibri (Corps)"/>
          <w:b/>
          <w:smallCaps/>
          <w:color w:val="000000" w:themeColor="text1"/>
          <w:sz w:val="48"/>
          <w:szCs w:val="56"/>
        </w:rPr>
        <w:t>AMATEUR</w:t>
      </w:r>
    </w:p>
    <w:p w14:paraId="7D9821ED" w14:textId="6A00C1B4" w:rsidR="00251F6F" w:rsidRDefault="00251F6F" w:rsidP="00251F6F">
      <w:pPr>
        <w:ind w:left="3544" w:right="849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3A13F40D" w14:textId="2A867283" w:rsidR="00A23A45" w:rsidRDefault="00A23A45" w:rsidP="00251F6F">
      <w:pPr>
        <w:ind w:left="3544" w:right="849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02E3D2A0" w14:textId="77777777" w:rsidR="00A23A45" w:rsidRPr="004302B2" w:rsidRDefault="00A23A45" w:rsidP="00251F6F">
      <w:pPr>
        <w:ind w:left="3544" w:right="849"/>
        <w:jc w:val="center"/>
        <w:rPr>
          <w:rFonts w:asciiTheme="minorHAnsi" w:hAnsiTheme="minorHAnsi" w:cstheme="minorHAnsi"/>
          <w:b/>
          <w:sz w:val="56"/>
          <w:szCs w:val="56"/>
        </w:rPr>
      </w:pPr>
    </w:p>
    <w:p w14:paraId="505A79CE" w14:textId="77777777" w:rsidR="00251F6F" w:rsidRPr="00C534A4" w:rsidRDefault="00251F6F" w:rsidP="00251F6F">
      <w:pPr>
        <w:jc w:val="center"/>
        <w:rPr>
          <w:rFonts w:asciiTheme="minorHAnsi" w:hAnsiTheme="minorHAnsi" w:cstheme="minorHAnsi"/>
          <w:sz w:val="28"/>
          <w:szCs w:val="36"/>
        </w:rPr>
      </w:pPr>
    </w:p>
    <w:p w14:paraId="39FFC5A7" w14:textId="77777777" w:rsidR="00251F6F" w:rsidRPr="00543D20" w:rsidRDefault="00251F6F" w:rsidP="00251F6F">
      <w:pPr>
        <w:jc w:val="center"/>
        <w:rPr>
          <w:rFonts w:asciiTheme="minorHAnsi" w:hAnsiTheme="minorHAnsi" w:cstheme="minorHAnsi"/>
          <w:b/>
          <w:color w:val="E30020"/>
          <w:sz w:val="72"/>
        </w:rPr>
      </w:pPr>
      <w:r w:rsidRPr="00543D20">
        <w:rPr>
          <w:rFonts w:asciiTheme="minorHAnsi" w:hAnsiTheme="minorHAnsi" w:cstheme="minorHAnsi"/>
          <w:b/>
          <w:color w:val="E30020"/>
          <w:sz w:val="72"/>
        </w:rPr>
        <w:t>Sélections régionales</w:t>
      </w:r>
    </w:p>
    <w:p w14:paraId="0F2E13B1" w14:textId="77777777" w:rsidR="00A23A45" w:rsidRDefault="00A23A45" w:rsidP="00251F6F">
      <w:pPr>
        <w:jc w:val="center"/>
        <w:rPr>
          <w:rFonts w:asciiTheme="minorHAnsi" w:hAnsiTheme="minorHAnsi" w:cstheme="minorHAnsi"/>
          <w:b/>
          <w:sz w:val="40"/>
        </w:rPr>
      </w:pPr>
    </w:p>
    <w:p w14:paraId="244E6E23" w14:textId="7913FF17" w:rsidR="00251F6F" w:rsidRPr="004302B2" w:rsidRDefault="00251F6F" w:rsidP="00251F6F">
      <w:pPr>
        <w:jc w:val="center"/>
        <w:rPr>
          <w:rFonts w:asciiTheme="minorHAnsi" w:hAnsiTheme="minorHAnsi" w:cstheme="minorHAnsi"/>
          <w:b/>
          <w:sz w:val="44"/>
        </w:rPr>
      </w:pPr>
      <w:r w:rsidRPr="004302B2">
        <w:rPr>
          <w:rFonts w:asciiTheme="minorHAnsi" w:hAnsiTheme="minorHAnsi" w:cstheme="minorHAnsi"/>
          <w:b/>
          <w:sz w:val="40"/>
        </w:rPr>
        <w:t xml:space="preserve">Dossier d'inscription à retourner </w:t>
      </w:r>
      <w:r w:rsidRPr="004302B2">
        <w:rPr>
          <w:rFonts w:asciiTheme="minorHAnsi" w:hAnsiTheme="minorHAnsi" w:cstheme="minorHAnsi"/>
          <w:b/>
          <w:sz w:val="40"/>
        </w:rPr>
        <w:br/>
      </w:r>
      <w:proofErr w:type="gramStart"/>
      <w:r w:rsidRPr="004302B2">
        <w:rPr>
          <w:rFonts w:asciiTheme="minorHAnsi" w:hAnsiTheme="minorHAnsi" w:cstheme="minorHAnsi"/>
          <w:b/>
          <w:sz w:val="40"/>
        </w:rPr>
        <w:t>au</w:t>
      </w:r>
      <w:proofErr w:type="gramEnd"/>
      <w:r w:rsidRPr="004302B2">
        <w:rPr>
          <w:rFonts w:asciiTheme="minorHAnsi" w:hAnsiTheme="minorHAnsi" w:cstheme="minorHAnsi"/>
          <w:b/>
          <w:sz w:val="40"/>
        </w:rPr>
        <w:t xml:space="preserve"> délégué Festhéa de votre région </w:t>
      </w:r>
      <w:r w:rsidRPr="004302B2">
        <w:rPr>
          <w:rFonts w:asciiTheme="minorHAnsi" w:hAnsiTheme="minorHAnsi" w:cstheme="minorHAnsi"/>
          <w:b/>
          <w:sz w:val="40"/>
        </w:rPr>
        <w:br/>
        <w:t xml:space="preserve">(voir liste sur </w:t>
      </w:r>
      <w:hyperlink r:id="rId9" w:history="1">
        <w:r w:rsidRPr="004302B2">
          <w:rPr>
            <w:rStyle w:val="Lienhypertexte"/>
            <w:rFonts w:asciiTheme="minorHAnsi" w:hAnsiTheme="minorHAnsi" w:cstheme="minorHAnsi"/>
            <w:b/>
            <w:sz w:val="40"/>
          </w:rPr>
          <w:t>http://festhea.free.fr</w:t>
        </w:r>
      </w:hyperlink>
      <w:r w:rsidRPr="004302B2">
        <w:rPr>
          <w:rFonts w:asciiTheme="minorHAnsi" w:hAnsiTheme="minorHAnsi" w:cstheme="minorHAnsi"/>
          <w:b/>
          <w:sz w:val="40"/>
        </w:rPr>
        <w:t>)</w:t>
      </w:r>
      <w:r w:rsidRPr="004302B2">
        <w:rPr>
          <w:rFonts w:asciiTheme="minorHAnsi" w:hAnsiTheme="minorHAnsi" w:cstheme="minorHAnsi"/>
          <w:b/>
          <w:sz w:val="44"/>
        </w:rPr>
        <w:t xml:space="preserve"> </w:t>
      </w:r>
    </w:p>
    <w:p w14:paraId="6FE3FFB7" w14:textId="75B61AEE" w:rsidR="002A0DD6" w:rsidRPr="004302B2" w:rsidRDefault="002A0DD6" w:rsidP="00C534A4">
      <w:pPr>
        <w:jc w:val="center"/>
        <w:rPr>
          <w:rFonts w:asciiTheme="minorHAnsi" w:hAnsiTheme="minorHAnsi" w:cstheme="minorHAnsi"/>
          <w:b/>
          <w:sz w:val="44"/>
        </w:rPr>
      </w:pPr>
    </w:p>
    <w:p w14:paraId="18D608DE" w14:textId="70124C69" w:rsidR="00C534A4" w:rsidRDefault="00C534A4" w:rsidP="00C534A4">
      <w:pPr>
        <w:jc w:val="center"/>
        <w:rPr>
          <w:rFonts w:asciiTheme="minorHAnsi" w:hAnsiTheme="minorHAnsi" w:cstheme="minorHAnsi"/>
          <w:b/>
          <w:sz w:val="52"/>
        </w:rPr>
      </w:pPr>
    </w:p>
    <w:p w14:paraId="090A44DF" w14:textId="77777777" w:rsidR="00A23A45" w:rsidRPr="00C534A4" w:rsidRDefault="00A23A45" w:rsidP="00C534A4">
      <w:pPr>
        <w:jc w:val="center"/>
        <w:rPr>
          <w:rFonts w:asciiTheme="minorHAnsi" w:hAnsiTheme="minorHAnsi" w:cstheme="minorHAnsi"/>
          <w:b/>
          <w:sz w:val="52"/>
        </w:rPr>
      </w:pPr>
    </w:p>
    <w:p w14:paraId="4B046C3A" w14:textId="77777777" w:rsidR="00637765" w:rsidRPr="00C534A4" w:rsidRDefault="00637765">
      <w:pPr>
        <w:jc w:val="both"/>
        <w:rPr>
          <w:rFonts w:asciiTheme="minorHAnsi" w:hAnsiTheme="minorHAnsi" w:cstheme="minorHAnsi"/>
        </w:rPr>
      </w:pPr>
    </w:p>
    <w:p w14:paraId="03B8BF92" w14:textId="77777777" w:rsidR="00E24943" w:rsidRPr="001F196C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  <w:r w:rsidRPr="001F196C">
        <w:rPr>
          <w:rFonts w:asciiTheme="minorHAnsi" w:hAnsiTheme="minorHAnsi" w:cstheme="minorHAnsi"/>
          <w:b/>
          <w:sz w:val="28"/>
          <w:szCs w:val="32"/>
        </w:rPr>
        <w:t xml:space="preserve">Région : </w:t>
      </w:r>
      <w:sdt>
        <w:sdtPr>
          <w:rPr>
            <w:rFonts w:asciiTheme="minorHAnsi" w:hAnsiTheme="minorHAnsi" w:cstheme="minorHAnsi"/>
            <w:b/>
            <w:sz w:val="28"/>
            <w:szCs w:val="32"/>
          </w:rPr>
          <w:alias w:val="Region"/>
          <w:tag w:val="Region"/>
          <w:id w:val="1900481865"/>
          <w:placeholder>
            <w:docPart w:val="DefaultPlaceholder_1081868575"/>
          </w:placeholder>
          <w:showingPlcHdr/>
          <w:comboBox>
            <w:listItem w:value="Choisissez un élément."/>
            <w:listItem w:displayText="Alsace" w:value="Alsace"/>
            <w:listItem w:displayText="Aquitaine" w:value="Aquitaine"/>
            <w:listItem w:displayText="Auvergne" w:value="Auvergne"/>
            <w:listItem w:displayText="Bourgogne" w:value="Bourgogne"/>
            <w:listItem w:displayText="Bretagne" w:value="Bretagne"/>
            <w:listItem w:displayText="Centre" w:value="Centre"/>
            <w:listItem w:displayText="Champagne-Ardennes" w:value="Champagne-Ardennes"/>
            <w:listItem w:displayText="Franche-Comté" w:value="Franche-Comté"/>
            <w:listItem w:displayText="Languedoc-Roussillon" w:value="Languedoc-Roussillon"/>
            <w:listItem w:displayText="La Réunion" w:value="La Réunion"/>
            <w:listItem w:displayText="Limousin" w:value="Limousin"/>
            <w:listItem w:displayText="Lorraine" w:value="Lorraine"/>
            <w:listItem w:displayText="Midi-Pyrénées" w:value="Midi-Pyrénées"/>
            <w:listItem w:displayText="Nord - Pas-de-Calais" w:value="Nord - Pas-de-Calais"/>
            <w:listItem w:displayText="Normandie" w:value="Normandie"/>
            <w:listItem w:displayText="Paris - Ile-de-France" w:value="Paris - Ile-de-France"/>
            <w:listItem w:displayText="Provence - Alpes - Côte-d'Azur" w:value="Provence - Alpes - Côte-d'Azur"/>
            <w:listItem w:displayText="Pays-de-la-Loire" w:value="Pays-de-la-Loire"/>
            <w:listItem w:displayText="Picardie" w:value="Picardie"/>
            <w:listItem w:displayText="Poitou-Charentes" w:value="Poitou-Charentes"/>
            <w:listItem w:displayText="Rhône-Alpes" w:value="Rhône-Alpes"/>
          </w:comboBox>
        </w:sdtPr>
        <w:sdtEndPr/>
        <w:sdtContent>
          <w:r w:rsidR="005B65C5" w:rsidRPr="001F196C">
            <w:rPr>
              <w:rStyle w:val="Textedelespacerserv"/>
              <w:rFonts w:asciiTheme="minorHAnsi" w:hAnsiTheme="minorHAnsi" w:cstheme="minorHAnsi"/>
              <w:b/>
              <w:sz w:val="22"/>
            </w:rPr>
            <w:t>Choisissez un élément.</w:t>
          </w:r>
        </w:sdtContent>
      </w:sdt>
    </w:p>
    <w:p w14:paraId="6199F6FD" w14:textId="77777777" w:rsidR="00E24943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6AA53587" w14:textId="77777777" w:rsidR="00BF0141" w:rsidRPr="001F196C" w:rsidRDefault="00BF0141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5F037247" w14:textId="2E300107" w:rsidR="00E24943" w:rsidRPr="001F196C" w:rsidRDefault="00E24943" w:rsidP="00400805">
      <w:pPr>
        <w:tabs>
          <w:tab w:val="left" w:pos="7081"/>
        </w:tabs>
        <w:jc w:val="both"/>
        <w:rPr>
          <w:rFonts w:asciiTheme="minorHAnsi" w:hAnsiTheme="minorHAnsi" w:cstheme="minorHAnsi"/>
          <w:b/>
          <w:sz w:val="28"/>
          <w:szCs w:val="32"/>
        </w:rPr>
      </w:pPr>
      <w:r w:rsidRPr="001F196C">
        <w:rPr>
          <w:rFonts w:asciiTheme="minorHAnsi" w:hAnsiTheme="minorHAnsi" w:cstheme="minorHAnsi"/>
          <w:b/>
          <w:sz w:val="28"/>
          <w:szCs w:val="32"/>
        </w:rPr>
        <w:t>Nom de la troupe</w:t>
      </w:r>
      <w:r w:rsidR="001F196C" w:rsidRPr="001F196C">
        <w:rPr>
          <w:rFonts w:asciiTheme="minorHAnsi" w:hAnsiTheme="minorHAnsi" w:cstheme="minorHAnsi"/>
          <w:b/>
          <w:sz w:val="28"/>
          <w:szCs w:val="32"/>
        </w:rPr>
        <w:t>/compagnie</w:t>
      </w:r>
      <w:r w:rsidRPr="001F196C">
        <w:rPr>
          <w:rFonts w:asciiTheme="minorHAnsi" w:hAnsiTheme="minorHAnsi" w:cstheme="minorHAnsi"/>
          <w:b/>
          <w:sz w:val="28"/>
          <w:szCs w:val="32"/>
        </w:rPr>
        <w:t> :</w:t>
      </w:r>
      <w:r w:rsidR="002A0DD6" w:rsidRPr="001F196C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243FFC3" w14:textId="77777777" w:rsidR="00E24943" w:rsidRPr="001F196C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25B799E2" w14:textId="77777777" w:rsidR="00E63E63" w:rsidRPr="001F196C" w:rsidRDefault="00E63E6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0F9735DE" w14:textId="77777777" w:rsidR="00E24943" w:rsidRPr="001F196C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  <w:r w:rsidRPr="001F196C">
        <w:rPr>
          <w:rFonts w:asciiTheme="minorHAnsi" w:hAnsiTheme="minorHAnsi" w:cstheme="minorHAnsi"/>
          <w:b/>
          <w:sz w:val="28"/>
          <w:szCs w:val="32"/>
        </w:rPr>
        <w:t>Titre de la pièce :</w:t>
      </w:r>
      <w:r w:rsidR="002A0DD6" w:rsidRPr="001F196C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36FA330E" w14:textId="77777777" w:rsidR="00ED77EF" w:rsidRDefault="00ED77EF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37857CC6" w14:textId="77777777" w:rsidR="00BF0141" w:rsidRPr="001F196C" w:rsidRDefault="00BF0141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</w:p>
    <w:p w14:paraId="171085DC" w14:textId="77777777" w:rsidR="00E24943" w:rsidRPr="001F196C" w:rsidRDefault="00E24943" w:rsidP="00F413B4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8"/>
          <w:szCs w:val="32"/>
        </w:rPr>
      </w:pPr>
      <w:r w:rsidRPr="001F196C">
        <w:rPr>
          <w:rFonts w:asciiTheme="minorHAnsi" w:hAnsiTheme="minorHAnsi" w:cstheme="minorHAnsi"/>
          <w:b/>
          <w:sz w:val="28"/>
          <w:szCs w:val="32"/>
        </w:rPr>
        <w:t>Auteur de la pièce :</w:t>
      </w:r>
      <w:r w:rsidR="002A0DD6" w:rsidRPr="001F196C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6FEBF8CC" w14:textId="77777777" w:rsidR="00F413B4" w:rsidRPr="001F196C" w:rsidRDefault="00F413B4" w:rsidP="00F413B4">
      <w:pPr>
        <w:tabs>
          <w:tab w:val="right" w:leader="dot" w:pos="9072"/>
        </w:tabs>
        <w:jc w:val="both"/>
        <w:rPr>
          <w:rFonts w:asciiTheme="minorHAnsi" w:hAnsiTheme="minorHAnsi" w:cstheme="minorHAnsi"/>
          <w:sz w:val="36"/>
        </w:rPr>
      </w:pPr>
    </w:p>
    <w:p w14:paraId="4AB4ACEF" w14:textId="77777777" w:rsidR="00E24943" w:rsidRPr="001F196C" w:rsidRDefault="00E24943">
      <w:pPr>
        <w:jc w:val="center"/>
        <w:rPr>
          <w:rFonts w:asciiTheme="minorHAnsi" w:hAnsiTheme="minorHAnsi" w:cstheme="minorHAnsi"/>
          <w:sz w:val="36"/>
        </w:rPr>
        <w:sectPr w:rsidR="00E24943" w:rsidRPr="001F196C" w:rsidSect="002876D4">
          <w:type w:val="continuous"/>
          <w:pgSz w:w="11906" w:h="16838" w:code="9"/>
          <w:pgMar w:top="711" w:right="567" w:bottom="567" w:left="1134" w:header="720" w:footer="720" w:gutter="0"/>
          <w:cols w:space="720"/>
        </w:sectPr>
      </w:pPr>
    </w:p>
    <w:p w14:paraId="105B2C5C" w14:textId="77777777" w:rsidR="00E24943" w:rsidRPr="00C534A4" w:rsidRDefault="00E24943">
      <w:pPr>
        <w:jc w:val="center"/>
        <w:rPr>
          <w:rFonts w:asciiTheme="minorHAnsi" w:hAnsiTheme="minorHAnsi" w:cstheme="minorHAnsi"/>
          <w:b/>
          <w:color w:val="FFFFFF"/>
          <w:sz w:val="36"/>
        </w:rPr>
      </w:pPr>
      <w:r w:rsidRPr="00C534A4">
        <w:rPr>
          <w:rFonts w:asciiTheme="minorHAnsi" w:hAnsiTheme="minorHAnsi" w:cstheme="minorHAnsi"/>
          <w:b/>
          <w:color w:val="FFFFFF"/>
          <w:sz w:val="36"/>
          <w:highlight w:val="darkBlue"/>
        </w:rPr>
        <w:lastRenderedPageBreak/>
        <w:t>RENSEIGNEMENTS ADMINISTRATIFS</w:t>
      </w:r>
      <w:r w:rsidR="00B55160" w:rsidRPr="00C534A4">
        <w:rPr>
          <w:rFonts w:asciiTheme="minorHAnsi" w:hAnsiTheme="minorHAnsi" w:cstheme="minorHAnsi"/>
          <w:b/>
          <w:color w:val="FFFFFF"/>
          <w:sz w:val="36"/>
          <w:highlight w:val="darkBlue"/>
        </w:rPr>
        <w:t xml:space="preserve"> </w:t>
      </w:r>
    </w:p>
    <w:p w14:paraId="14C18F9B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60AEDA0A" w14:textId="2DBBFB19" w:rsidR="00E24943" w:rsidRPr="007E22C9" w:rsidRDefault="00E24943" w:rsidP="00234F3A">
      <w:pPr>
        <w:tabs>
          <w:tab w:val="right" w:leader="dot" w:pos="9072"/>
        </w:tabs>
        <w:spacing w:after="60"/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>Nom</w:t>
      </w:r>
      <w:r w:rsidR="009177B4">
        <w:rPr>
          <w:rFonts w:asciiTheme="minorHAnsi" w:hAnsiTheme="minorHAnsi" w:cstheme="minorHAnsi"/>
        </w:rPr>
        <w:t xml:space="preserve"> </w:t>
      </w:r>
      <w:r w:rsidRPr="007E22C9">
        <w:rPr>
          <w:rFonts w:asciiTheme="minorHAnsi" w:hAnsiTheme="minorHAnsi" w:cstheme="minorHAnsi"/>
        </w:rPr>
        <w:t>de la compagnie :</w:t>
      </w:r>
      <w:r w:rsidR="00BC3B51" w:rsidRPr="007E22C9">
        <w:rPr>
          <w:rFonts w:asciiTheme="minorHAnsi" w:hAnsiTheme="minorHAnsi" w:cstheme="minorHAnsi"/>
        </w:rPr>
        <w:t xml:space="preserve"> </w:t>
      </w:r>
    </w:p>
    <w:p w14:paraId="2EEF9C55" w14:textId="77777777" w:rsidR="00E24943" w:rsidRDefault="005E24B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Adresse </w:t>
      </w:r>
      <w:r w:rsidRPr="007E22C9">
        <w:rPr>
          <w:rFonts w:asciiTheme="minorHAnsi" w:hAnsiTheme="minorHAnsi" w:cstheme="minorHAnsi"/>
        </w:rPr>
        <w:t>de la compagnie</w:t>
      </w:r>
      <w:r>
        <w:rPr>
          <w:rFonts w:asciiTheme="minorHAnsi" w:hAnsiTheme="minorHAnsi" w:cstheme="minorHAnsi"/>
        </w:rPr>
        <w:t> :</w:t>
      </w:r>
    </w:p>
    <w:p w14:paraId="394D3588" w14:textId="77777777" w:rsidR="005E24B6" w:rsidRPr="007E22C9" w:rsidRDefault="005E24B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620B7546" w14:textId="77777777" w:rsidR="00234F3A" w:rsidRDefault="00234F3A" w:rsidP="00234F3A">
      <w:pPr>
        <w:tabs>
          <w:tab w:val="right" w:leader="dot" w:pos="9072"/>
        </w:tabs>
        <w:spacing w:after="60"/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>Nom </w:t>
      </w:r>
      <w:r>
        <w:rPr>
          <w:rFonts w:asciiTheme="minorHAnsi" w:hAnsiTheme="minorHAnsi" w:cstheme="minorHAnsi"/>
        </w:rPr>
        <w:t>et</w:t>
      </w:r>
      <w:r w:rsidRPr="007E22C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</w:t>
      </w:r>
      <w:r w:rsidRPr="007E22C9">
        <w:rPr>
          <w:rFonts w:asciiTheme="minorHAnsi" w:hAnsiTheme="minorHAnsi" w:cstheme="minorHAnsi"/>
        </w:rPr>
        <w:t xml:space="preserve">rénom du contact de la compagnie : </w:t>
      </w:r>
    </w:p>
    <w:p w14:paraId="6C9EFA95" w14:textId="77777777" w:rsidR="00234F3A" w:rsidRPr="007E22C9" w:rsidRDefault="00234F3A" w:rsidP="00234F3A">
      <w:pPr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 xml:space="preserve">Adresse : </w:t>
      </w:r>
    </w:p>
    <w:p w14:paraId="2A002582" w14:textId="77777777" w:rsidR="00234F3A" w:rsidRPr="007E22C9" w:rsidRDefault="00234F3A" w:rsidP="00234F3A">
      <w:pPr>
        <w:tabs>
          <w:tab w:val="right" w:leader="dot" w:pos="7371"/>
        </w:tabs>
        <w:jc w:val="both"/>
        <w:rPr>
          <w:rFonts w:asciiTheme="minorHAnsi" w:hAnsiTheme="minorHAnsi" w:cstheme="minorHAnsi"/>
        </w:rPr>
      </w:pPr>
    </w:p>
    <w:p w14:paraId="62ABBDF9" w14:textId="77777777" w:rsidR="00234F3A" w:rsidRPr="007E22C9" w:rsidRDefault="00234F3A" w:rsidP="00234F3A">
      <w:pPr>
        <w:tabs>
          <w:tab w:val="left" w:pos="4678"/>
          <w:tab w:val="right" w:pos="9072"/>
        </w:tabs>
        <w:spacing w:after="60"/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 xml:space="preserve">Téléphone : </w:t>
      </w:r>
      <w:r w:rsidRPr="007E22C9">
        <w:rPr>
          <w:rFonts w:asciiTheme="minorHAnsi" w:hAnsiTheme="minorHAnsi" w:cstheme="minorHAnsi"/>
        </w:rPr>
        <w:tab/>
        <w:t xml:space="preserve">Téléphone portable : </w:t>
      </w:r>
    </w:p>
    <w:p w14:paraId="71A3D9D0" w14:textId="77777777" w:rsidR="00234F3A" w:rsidRPr="007E22C9" w:rsidRDefault="00234F3A" w:rsidP="00234F3A">
      <w:pPr>
        <w:tabs>
          <w:tab w:val="left" w:leader="dot" w:pos="5670"/>
          <w:tab w:val="right" w:leader="dot" w:pos="9072"/>
        </w:tabs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 xml:space="preserve">Courriel : </w:t>
      </w:r>
    </w:p>
    <w:p w14:paraId="35E7F108" w14:textId="77777777" w:rsidR="00234F3A" w:rsidRPr="00E63E63" w:rsidRDefault="00234F3A" w:rsidP="00234F3A">
      <w:pPr>
        <w:jc w:val="both"/>
        <w:rPr>
          <w:rFonts w:asciiTheme="minorHAnsi" w:hAnsiTheme="minorHAnsi" w:cstheme="minorHAnsi"/>
          <w:b/>
        </w:rPr>
      </w:pPr>
    </w:p>
    <w:p w14:paraId="1E168C1C" w14:textId="77777777" w:rsidR="00E24943" w:rsidRPr="007E22C9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 xml:space="preserve">Nombre </w:t>
      </w:r>
      <w:r w:rsidR="005016B6" w:rsidRPr="007E22C9">
        <w:rPr>
          <w:rFonts w:asciiTheme="minorHAnsi" w:hAnsiTheme="minorHAnsi" w:cstheme="minorHAnsi"/>
        </w:rPr>
        <w:t xml:space="preserve">total </w:t>
      </w:r>
      <w:r w:rsidRPr="007E22C9">
        <w:rPr>
          <w:rFonts w:asciiTheme="minorHAnsi" w:hAnsiTheme="minorHAnsi" w:cstheme="minorHAnsi"/>
        </w:rPr>
        <w:t>d</w:t>
      </w:r>
      <w:r w:rsidR="00E63E63" w:rsidRPr="007E22C9">
        <w:rPr>
          <w:rFonts w:asciiTheme="minorHAnsi" w:hAnsiTheme="minorHAnsi" w:cstheme="minorHAnsi"/>
        </w:rPr>
        <w:t>e membres</w:t>
      </w:r>
      <w:r w:rsidRPr="007E22C9">
        <w:rPr>
          <w:rFonts w:asciiTheme="minorHAnsi" w:hAnsiTheme="minorHAnsi" w:cstheme="minorHAnsi"/>
        </w:rPr>
        <w:t xml:space="preserve"> dans la compagnie :</w:t>
      </w:r>
      <w:r w:rsidR="00BC3B51" w:rsidRPr="007E22C9">
        <w:rPr>
          <w:rFonts w:asciiTheme="minorHAnsi" w:hAnsiTheme="minorHAnsi" w:cstheme="minorHAnsi"/>
        </w:rPr>
        <w:t xml:space="preserve"> </w:t>
      </w:r>
    </w:p>
    <w:p w14:paraId="6209DD98" w14:textId="77777777" w:rsidR="00E24943" w:rsidRDefault="00E24943">
      <w:pPr>
        <w:jc w:val="both"/>
        <w:rPr>
          <w:rFonts w:asciiTheme="minorHAnsi" w:hAnsiTheme="minorHAnsi" w:cstheme="minorHAnsi"/>
          <w:b/>
        </w:rPr>
      </w:pPr>
    </w:p>
    <w:p w14:paraId="2F86FEBD" w14:textId="77777777" w:rsidR="00CC79B9" w:rsidRPr="007E22C9" w:rsidRDefault="005016B6">
      <w:pPr>
        <w:jc w:val="both"/>
        <w:rPr>
          <w:rFonts w:asciiTheme="minorHAnsi" w:hAnsiTheme="minorHAnsi" w:cstheme="minorHAnsi"/>
        </w:rPr>
      </w:pPr>
      <w:r w:rsidRPr="007E22C9">
        <w:rPr>
          <w:rFonts w:asciiTheme="minorHAnsi" w:hAnsiTheme="minorHAnsi" w:cstheme="minorHAnsi"/>
        </w:rPr>
        <w:t>L</w:t>
      </w:r>
      <w:r w:rsidR="00E63E63" w:rsidRPr="007E22C9">
        <w:rPr>
          <w:rFonts w:asciiTheme="minorHAnsi" w:hAnsiTheme="minorHAnsi" w:cstheme="minorHAnsi"/>
        </w:rPr>
        <w:t xml:space="preserve">istez </w:t>
      </w:r>
      <w:r w:rsidR="005E24B6">
        <w:rPr>
          <w:rFonts w:asciiTheme="minorHAnsi" w:hAnsiTheme="minorHAnsi" w:cstheme="minorHAnsi"/>
        </w:rPr>
        <w:t xml:space="preserve">ci-dessous </w:t>
      </w:r>
      <w:r w:rsidR="00E63E63" w:rsidRPr="007E22C9">
        <w:rPr>
          <w:rFonts w:asciiTheme="minorHAnsi" w:hAnsiTheme="minorHAnsi" w:cstheme="minorHAnsi"/>
          <w:u w:val="single"/>
        </w:rPr>
        <w:t>toutes les personnes</w:t>
      </w:r>
      <w:r w:rsidR="00E63E63" w:rsidRPr="007E22C9">
        <w:rPr>
          <w:rFonts w:asciiTheme="minorHAnsi" w:hAnsiTheme="minorHAnsi" w:cstheme="minorHAnsi"/>
        </w:rPr>
        <w:t xml:space="preserve"> </w:t>
      </w:r>
      <w:r w:rsidR="009177B4">
        <w:rPr>
          <w:rFonts w:asciiTheme="minorHAnsi" w:hAnsiTheme="minorHAnsi" w:cstheme="minorHAnsi"/>
        </w:rPr>
        <w:t xml:space="preserve">de la compagnie </w:t>
      </w:r>
      <w:r w:rsidR="00E63E63" w:rsidRPr="009177B4">
        <w:rPr>
          <w:rFonts w:asciiTheme="minorHAnsi" w:hAnsiTheme="minorHAnsi" w:cstheme="minorHAnsi"/>
          <w:u w:val="single"/>
        </w:rPr>
        <w:t>directement impliquées dans le spectacle</w:t>
      </w:r>
      <w:r w:rsidR="00404ED7">
        <w:rPr>
          <w:rFonts w:asciiTheme="minorHAnsi" w:hAnsiTheme="minorHAnsi" w:cstheme="minorHAnsi"/>
          <w:u w:val="single"/>
        </w:rPr>
        <w:t xml:space="preserve"> présenté</w:t>
      </w:r>
      <w:r w:rsidR="00BF0141" w:rsidRPr="007E22C9">
        <w:rPr>
          <w:rFonts w:asciiTheme="minorHAnsi" w:hAnsiTheme="minorHAnsi" w:cstheme="minorHAnsi"/>
        </w:rPr>
        <w:t xml:space="preserve"> (comédiens, techniciens, metteur en scène)</w:t>
      </w:r>
      <w:r w:rsidR="00E63E63" w:rsidRPr="007E22C9">
        <w:rPr>
          <w:rFonts w:asciiTheme="minorHAnsi" w:hAnsiTheme="minorHAnsi" w:cstheme="minorHAnsi"/>
        </w:rPr>
        <w:t xml:space="preserve"> </w:t>
      </w:r>
      <w:r w:rsidR="00E63E63" w:rsidRPr="007E22C9">
        <w:rPr>
          <w:rFonts w:asciiTheme="minorHAnsi" w:hAnsiTheme="minorHAnsi" w:cstheme="minorHAnsi"/>
          <w:u w:val="single"/>
        </w:rPr>
        <w:t>qui participeront aux représentations</w:t>
      </w:r>
      <w:r w:rsidR="00E63E63" w:rsidRPr="007E22C9">
        <w:rPr>
          <w:rFonts w:asciiTheme="minorHAnsi" w:hAnsiTheme="minorHAnsi" w:cstheme="minorHAnsi"/>
        </w:rPr>
        <w:t xml:space="preserve"> en sélection et</w:t>
      </w:r>
      <w:r w:rsidR="009177B4">
        <w:rPr>
          <w:rFonts w:asciiTheme="minorHAnsi" w:hAnsiTheme="minorHAnsi" w:cstheme="minorHAnsi"/>
        </w:rPr>
        <w:t>,</w:t>
      </w:r>
      <w:r w:rsidR="00BF57B1">
        <w:rPr>
          <w:rFonts w:asciiTheme="minorHAnsi" w:hAnsiTheme="minorHAnsi" w:cstheme="minorHAnsi"/>
        </w:rPr>
        <w:t xml:space="preserve"> éventuellement</w:t>
      </w:r>
      <w:r w:rsidR="009177B4">
        <w:rPr>
          <w:rFonts w:asciiTheme="minorHAnsi" w:hAnsiTheme="minorHAnsi" w:cstheme="minorHAnsi"/>
        </w:rPr>
        <w:t>,</w:t>
      </w:r>
      <w:r w:rsidR="00E63E63" w:rsidRPr="007E22C9">
        <w:rPr>
          <w:rFonts w:asciiTheme="minorHAnsi" w:hAnsiTheme="minorHAnsi" w:cstheme="minorHAnsi"/>
        </w:rPr>
        <w:t xml:space="preserve"> en finale à Saint-Cyr-sur-Loire</w:t>
      </w:r>
      <w:r w:rsidR="007F06F9" w:rsidRPr="007E22C9">
        <w:rPr>
          <w:rFonts w:asciiTheme="minorHAnsi" w:hAnsiTheme="minorHAnsi" w:cstheme="minorHAnsi"/>
        </w:rPr>
        <w:t>. Mentionnez le rôle de chacun.</w:t>
      </w:r>
      <w:r w:rsidR="00FC6006" w:rsidRPr="007E22C9">
        <w:rPr>
          <w:rFonts w:asciiTheme="minorHAnsi" w:hAnsiTheme="minorHAnsi" w:cstheme="minorHAnsi"/>
        </w:rPr>
        <w:t xml:space="preserve"> (Ajoutez des lignes si nécessaire)</w:t>
      </w:r>
    </w:p>
    <w:p w14:paraId="68E76F6D" w14:textId="77777777" w:rsidR="00E63E63" w:rsidRPr="00E63E63" w:rsidRDefault="00E63E63">
      <w:pPr>
        <w:jc w:val="both"/>
        <w:rPr>
          <w:rFonts w:asciiTheme="minorHAnsi" w:hAnsiTheme="minorHAnsi" w:cstheme="minorHAnsi"/>
          <w:b/>
        </w:rPr>
      </w:pPr>
    </w:p>
    <w:tbl>
      <w:tblPr>
        <w:tblStyle w:val="Listeclaire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5"/>
        <w:gridCol w:w="867"/>
        <w:gridCol w:w="2433"/>
        <w:gridCol w:w="1560"/>
      </w:tblGrid>
      <w:tr w:rsidR="00CC79B9" w:rsidRPr="00234F3A" w14:paraId="1BBF6010" w14:textId="77777777" w:rsidTr="0043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11AA8F7A" w14:textId="77777777" w:rsidR="00CC79B9" w:rsidRPr="00234F3A" w:rsidRDefault="00CC79B9" w:rsidP="00173F58">
            <w:pPr>
              <w:jc w:val="center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Nom</w:t>
            </w:r>
          </w:p>
        </w:tc>
        <w:tc>
          <w:tcPr>
            <w:tcW w:w="1559" w:type="dxa"/>
            <w:vAlign w:val="center"/>
          </w:tcPr>
          <w:p w14:paraId="574EFDDB" w14:textId="77777777" w:rsidR="00CC79B9" w:rsidRPr="00234F3A" w:rsidRDefault="00CC79B9" w:rsidP="00173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Prénom</w:t>
            </w:r>
          </w:p>
        </w:tc>
        <w:tc>
          <w:tcPr>
            <w:tcW w:w="1685" w:type="dxa"/>
            <w:vAlign w:val="center"/>
          </w:tcPr>
          <w:p w14:paraId="0C6D9FCA" w14:textId="77777777" w:rsidR="00CC79B9" w:rsidRPr="00234F3A" w:rsidRDefault="00CC79B9" w:rsidP="00173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Profession</w:t>
            </w:r>
          </w:p>
        </w:tc>
        <w:tc>
          <w:tcPr>
            <w:tcW w:w="867" w:type="dxa"/>
            <w:vAlign w:val="center"/>
          </w:tcPr>
          <w:p w14:paraId="6497CB11" w14:textId="77777777" w:rsidR="00CC79B9" w:rsidRPr="00234F3A" w:rsidRDefault="00CC79B9" w:rsidP="00173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Age</w:t>
            </w:r>
          </w:p>
        </w:tc>
        <w:tc>
          <w:tcPr>
            <w:tcW w:w="2433" w:type="dxa"/>
            <w:vAlign w:val="center"/>
          </w:tcPr>
          <w:p w14:paraId="2E563E58" w14:textId="77777777" w:rsidR="00CC79B9" w:rsidRPr="00234F3A" w:rsidRDefault="00CC79B9" w:rsidP="00637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Rôle dans le spectacle</w:t>
            </w:r>
          </w:p>
        </w:tc>
        <w:tc>
          <w:tcPr>
            <w:tcW w:w="1560" w:type="dxa"/>
            <w:vAlign w:val="center"/>
          </w:tcPr>
          <w:p w14:paraId="3DA2706A" w14:textId="77777777" w:rsidR="00CC79B9" w:rsidRPr="00234F3A" w:rsidRDefault="00637765" w:rsidP="00173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2"/>
              </w:rPr>
            </w:pPr>
            <w:r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>Fait du théâtre</w:t>
            </w:r>
            <w:r w:rsidR="00CC79B9" w:rsidRPr="00234F3A">
              <w:rPr>
                <w:rFonts w:asciiTheme="minorHAnsi" w:hAnsiTheme="minorHAnsi" w:cstheme="minorHAnsi"/>
                <w:bCs w:val="0"/>
                <w:color w:val="FFFFFF"/>
                <w:sz w:val="22"/>
              </w:rPr>
              <w:t xml:space="preserve"> depuis</w:t>
            </w:r>
          </w:p>
        </w:tc>
      </w:tr>
      <w:tr w:rsidR="00CC79B9" w:rsidRPr="00C534A4" w14:paraId="0A88C065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D4F937" w14:textId="77777777" w:rsidR="00CC79B9" w:rsidRPr="00C534A4" w:rsidRDefault="00CC79B9" w:rsidP="00ED77EF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0697DAF" w14:textId="77777777" w:rsidR="00CC79B9" w:rsidRPr="00C534A4" w:rsidRDefault="00CC79B9" w:rsidP="00ED7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4A078016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1CC999D8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7D1FC2BD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7ED39B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18318A25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B49A96D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13F5800F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4C3E8189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4FC468E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2D2B6AA3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5A6B9C4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499367C8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8D5D52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D41EF41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558449A2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4F09AE75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417699D7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F8B70D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3D83B14F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13973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4505C9CB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0A1B427F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52D2BC21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79882E74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86B0AA1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2E6FF5DA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35F00E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30470016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2EDB0BE9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2464A930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44BB4B1D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3D659C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65BF238A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37806B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244642A5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36776924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1E096292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6917425E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3C5A0D5B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2741151D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C349E9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F75540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418E376A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07F0BC12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396BBADB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EC45DD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38F7A0E2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6D3CDAF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06866561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6CEBF38E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2EB8D11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118F9008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B9547FD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001D9A8D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E3CE21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4677B2A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20ECD66C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38EAB0BF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1E8B5C1E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599E5F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5CF92CA6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ABEC641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53C8537A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47374973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2F099F0A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1F270971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7A2007A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0DFD3302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32BE76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BC18CC2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2B41CACA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160D78D5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1DE147DE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8EC3DF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0FA9EDD4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9A83E8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53C32D40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01ABE584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3A90B6B2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5CBD97EB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079E743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6AD8A3BA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15947E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7EE5B46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7E305A6D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200A0B2D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3C5B6F53" w14:textId="77777777" w:rsidR="00CC79B9" w:rsidRPr="00C534A4" w:rsidRDefault="00CC79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CAA2EA" w14:textId="77777777" w:rsidR="00CC79B9" w:rsidRPr="00C534A4" w:rsidRDefault="00CC79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79B9" w:rsidRPr="00C534A4" w14:paraId="0BC5CFF5" w14:textId="77777777" w:rsidTr="004368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40E03AB" w14:textId="77777777" w:rsidR="00CC79B9" w:rsidRPr="00C534A4" w:rsidRDefault="00CC79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</w:tcPr>
          <w:p w14:paraId="78AF7C94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</w:tcPr>
          <w:p w14:paraId="7F4B2236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</w:tcPr>
          <w:p w14:paraId="006C79EA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</w:tcPr>
          <w:p w14:paraId="5C8DC911" w14:textId="77777777" w:rsidR="00CC79B9" w:rsidRPr="00C534A4" w:rsidRDefault="00CC79B9" w:rsidP="00CC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66780D2" w14:textId="77777777" w:rsidR="00CC79B9" w:rsidRPr="00C534A4" w:rsidRDefault="00CC79B9" w:rsidP="0017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D5FB9" w:rsidRPr="00C534A4" w14:paraId="1248E1A1" w14:textId="77777777" w:rsidTr="004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C7B169" w14:textId="77777777" w:rsidR="005D5FB9" w:rsidRPr="00C534A4" w:rsidRDefault="005D5FB9" w:rsidP="00CC79B9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DEDE6F5" w14:textId="77777777" w:rsidR="005D5FB9" w:rsidRPr="00C534A4" w:rsidRDefault="005D5F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tcBorders>
              <w:top w:val="none" w:sz="0" w:space="0" w:color="auto"/>
              <w:bottom w:val="none" w:sz="0" w:space="0" w:color="auto"/>
            </w:tcBorders>
          </w:tcPr>
          <w:p w14:paraId="7AC2085C" w14:textId="77777777" w:rsidR="005D5FB9" w:rsidRPr="00C534A4" w:rsidRDefault="005D5F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none" w:sz="0" w:space="0" w:color="auto"/>
              <w:bottom w:val="none" w:sz="0" w:space="0" w:color="auto"/>
            </w:tcBorders>
          </w:tcPr>
          <w:p w14:paraId="00C7BCF1" w14:textId="77777777" w:rsidR="005D5FB9" w:rsidRPr="00C534A4" w:rsidRDefault="005D5F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33" w:type="dxa"/>
            <w:tcBorders>
              <w:top w:val="none" w:sz="0" w:space="0" w:color="auto"/>
              <w:bottom w:val="none" w:sz="0" w:space="0" w:color="auto"/>
            </w:tcBorders>
          </w:tcPr>
          <w:p w14:paraId="09A8256C" w14:textId="77777777" w:rsidR="005D5FB9" w:rsidRPr="00C534A4" w:rsidRDefault="005D5FB9" w:rsidP="00CC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B058BC" w14:textId="77777777" w:rsidR="005D5FB9" w:rsidRPr="00C534A4" w:rsidRDefault="005D5FB9" w:rsidP="00173F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1049799" w14:textId="77777777" w:rsidR="00E24943" w:rsidRPr="00C534A4" w:rsidRDefault="00E24943">
      <w:pPr>
        <w:jc w:val="center"/>
        <w:rPr>
          <w:rFonts w:asciiTheme="minorHAnsi" w:hAnsiTheme="minorHAnsi" w:cstheme="minorHAnsi"/>
          <w:b/>
          <w:color w:val="FFFFFF"/>
          <w:sz w:val="36"/>
        </w:rPr>
      </w:pPr>
      <w:r w:rsidRPr="00C534A4">
        <w:rPr>
          <w:rFonts w:asciiTheme="minorHAnsi" w:hAnsiTheme="minorHAnsi" w:cstheme="minorHAnsi"/>
        </w:rPr>
        <w:br w:type="page"/>
      </w:r>
      <w:r w:rsidRPr="00C534A4">
        <w:rPr>
          <w:rFonts w:asciiTheme="minorHAnsi" w:hAnsiTheme="minorHAnsi" w:cstheme="minorHAnsi"/>
          <w:b/>
          <w:color w:val="FFFFFF"/>
          <w:sz w:val="36"/>
          <w:highlight w:val="darkRed"/>
        </w:rPr>
        <w:lastRenderedPageBreak/>
        <w:t>RENSEIGNEMENTS ARTISTIQUE</w:t>
      </w:r>
      <w:r w:rsidR="00B55160" w:rsidRPr="00C534A4">
        <w:rPr>
          <w:rFonts w:asciiTheme="minorHAnsi" w:hAnsiTheme="minorHAnsi" w:cstheme="minorHAnsi"/>
          <w:b/>
          <w:color w:val="FFFFFF"/>
          <w:sz w:val="36"/>
          <w:highlight w:val="darkRed"/>
        </w:rPr>
        <w:t xml:space="preserve">S </w:t>
      </w:r>
    </w:p>
    <w:p w14:paraId="783889F4" w14:textId="77777777" w:rsidR="00E24943" w:rsidRPr="00C534A4" w:rsidRDefault="00E24943">
      <w:pPr>
        <w:jc w:val="both"/>
        <w:rPr>
          <w:rFonts w:asciiTheme="minorHAnsi" w:hAnsiTheme="minorHAnsi" w:cstheme="minorHAnsi"/>
          <w:sz w:val="36"/>
        </w:rPr>
      </w:pPr>
    </w:p>
    <w:p w14:paraId="2C115522" w14:textId="77777777" w:rsidR="00E24943" w:rsidRPr="007F06F9" w:rsidRDefault="00E24943">
      <w:pPr>
        <w:jc w:val="both"/>
        <w:rPr>
          <w:rFonts w:asciiTheme="minorHAnsi" w:hAnsiTheme="minorHAnsi" w:cstheme="minorHAnsi"/>
          <w:b/>
          <w:color w:val="800000"/>
          <w:sz w:val="28"/>
        </w:rPr>
      </w:pPr>
      <w:r w:rsidRPr="007F06F9">
        <w:rPr>
          <w:rFonts w:asciiTheme="minorHAnsi" w:hAnsiTheme="minorHAnsi" w:cstheme="minorHAnsi"/>
          <w:b/>
          <w:color w:val="800000"/>
          <w:sz w:val="28"/>
        </w:rPr>
        <w:t>1. PRESENTATION DE LA COMPAGNIE</w:t>
      </w:r>
    </w:p>
    <w:p w14:paraId="2FFBC268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685DED71" w14:textId="77777777" w:rsidR="00E24943" w:rsidRPr="00C534A4" w:rsidRDefault="00E24943" w:rsidP="00C83AC7">
      <w:pPr>
        <w:tabs>
          <w:tab w:val="left" w:pos="4536"/>
          <w:tab w:val="right" w:leader="dot" w:pos="9072"/>
        </w:tabs>
        <w:spacing w:after="60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Année de création :</w:t>
      </w:r>
      <w:r w:rsidR="00BC3B51" w:rsidRPr="00C534A4">
        <w:rPr>
          <w:rFonts w:asciiTheme="minorHAnsi" w:hAnsiTheme="minorHAnsi" w:cstheme="minorHAnsi"/>
        </w:rPr>
        <w:t xml:space="preserve"> </w:t>
      </w:r>
      <w:r w:rsidR="002A0DD6" w:rsidRPr="00C534A4">
        <w:rPr>
          <w:rFonts w:asciiTheme="minorHAnsi" w:hAnsiTheme="minorHAnsi" w:cstheme="minorHAnsi"/>
        </w:rPr>
        <w:tab/>
      </w:r>
      <w:r w:rsidRPr="00C534A4">
        <w:rPr>
          <w:rFonts w:asciiTheme="minorHAnsi" w:hAnsiTheme="minorHAnsi" w:cstheme="minorHAnsi"/>
        </w:rPr>
        <w:t>Lieu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766AE3D6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Statuts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7DB37622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68C7FE0B" w14:textId="77777777" w:rsidR="00E24943" w:rsidRPr="00C534A4" w:rsidRDefault="00404ED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Répertoire </w:t>
      </w:r>
      <w:r w:rsidR="00E24943" w:rsidRPr="00C534A4">
        <w:rPr>
          <w:rFonts w:asciiTheme="minorHAnsi" w:hAnsiTheme="minorHAnsi" w:cstheme="minorHAnsi"/>
        </w:rPr>
        <w:t>des cinq dernières saisons</w:t>
      </w:r>
    </w:p>
    <w:tbl>
      <w:tblPr>
        <w:tblStyle w:val="Listeclaire-Accent2"/>
        <w:tblW w:w="0" w:type="auto"/>
        <w:tblLayout w:type="fixed"/>
        <w:tblLook w:val="0000" w:firstRow="0" w:lastRow="0" w:firstColumn="0" w:lastColumn="0" w:noHBand="0" w:noVBand="0"/>
      </w:tblPr>
      <w:tblGrid>
        <w:gridCol w:w="1488"/>
        <w:gridCol w:w="4961"/>
        <w:gridCol w:w="2693"/>
      </w:tblGrid>
      <w:tr w:rsidR="00E24943" w:rsidRPr="007E22C9" w14:paraId="22A82BBB" w14:textId="77777777" w:rsidTr="00B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5B69EA66" w14:textId="77777777" w:rsidR="00E24943" w:rsidRPr="007E22C9" w:rsidRDefault="00E24943">
            <w:pPr>
              <w:jc w:val="center"/>
              <w:rPr>
                <w:rFonts w:asciiTheme="minorHAnsi" w:hAnsiTheme="minorHAnsi" w:cstheme="minorHAnsi"/>
              </w:rPr>
            </w:pPr>
            <w:r w:rsidRPr="007E22C9">
              <w:rPr>
                <w:rFonts w:asciiTheme="minorHAnsi" w:hAnsiTheme="minorHAnsi" w:cstheme="minorHAnsi"/>
              </w:rPr>
              <w:t>A</w:t>
            </w:r>
            <w:r w:rsidR="007F06F9" w:rsidRPr="007E22C9">
              <w:rPr>
                <w:rFonts w:asciiTheme="minorHAnsi" w:hAnsiTheme="minorHAnsi" w:cstheme="minorHAnsi"/>
              </w:rPr>
              <w:t>nnée</w:t>
            </w:r>
          </w:p>
        </w:tc>
        <w:tc>
          <w:tcPr>
            <w:tcW w:w="4961" w:type="dxa"/>
          </w:tcPr>
          <w:p w14:paraId="0952354F" w14:textId="77777777" w:rsidR="00E24943" w:rsidRPr="007E22C9" w:rsidRDefault="00E24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22C9">
              <w:rPr>
                <w:rFonts w:asciiTheme="minorHAnsi" w:hAnsiTheme="minorHAnsi" w:cstheme="minorHAnsi"/>
              </w:rPr>
              <w:t>T</w:t>
            </w:r>
            <w:r w:rsidR="007F06F9" w:rsidRPr="007E22C9">
              <w:rPr>
                <w:rFonts w:asciiTheme="minorHAnsi" w:hAnsiTheme="minorHAnsi" w:cstheme="minorHAnsi"/>
              </w:rPr>
              <w:t>itre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1D3BA8B" w14:textId="77777777" w:rsidR="00E24943" w:rsidRPr="007E22C9" w:rsidRDefault="00E24943">
            <w:pPr>
              <w:jc w:val="center"/>
              <w:rPr>
                <w:rFonts w:asciiTheme="minorHAnsi" w:hAnsiTheme="minorHAnsi" w:cstheme="minorHAnsi"/>
              </w:rPr>
            </w:pPr>
            <w:r w:rsidRPr="007E22C9">
              <w:rPr>
                <w:rFonts w:asciiTheme="minorHAnsi" w:hAnsiTheme="minorHAnsi" w:cstheme="minorHAnsi"/>
              </w:rPr>
              <w:t>G</w:t>
            </w:r>
            <w:r w:rsidR="007F06F9" w:rsidRPr="007E22C9">
              <w:rPr>
                <w:rFonts w:asciiTheme="minorHAnsi" w:hAnsiTheme="minorHAnsi" w:cstheme="minorHAnsi"/>
              </w:rPr>
              <w:t>enre</w:t>
            </w:r>
          </w:p>
        </w:tc>
      </w:tr>
      <w:tr w:rsidR="00B729E4" w:rsidRPr="00C534A4" w14:paraId="448C1483" w14:textId="77777777" w:rsidTr="00BC2B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28A2787B" w14:textId="40EB19DC" w:rsidR="00B729E4" w:rsidRPr="00C534A4" w:rsidRDefault="0057397D" w:rsidP="001C447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8236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1" w:type="dxa"/>
          </w:tcPr>
          <w:p w14:paraId="7BF4CE76" w14:textId="77777777" w:rsidR="00B729E4" w:rsidRPr="00C534A4" w:rsidRDefault="00B729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9A18584" w14:textId="77777777" w:rsidR="00B729E4" w:rsidRPr="00C534A4" w:rsidRDefault="00B729E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397D" w:rsidRPr="00C534A4" w14:paraId="562C17C1" w14:textId="77777777" w:rsidTr="00B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4CFBAD4C" w14:textId="2C0C0205" w:rsidR="0057397D" w:rsidRPr="00C534A4" w:rsidRDefault="0057397D" w:rsidP="005739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8236A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61" w:type="dxa"/>
          </w:tcPr>
          <w:p w14:paraId="6E340FED" w14:textId="77777777" w:rsidR="0057397D" w:rsidRPr="00C534A4" w:rsidRDefault="0057397D" w:rsidP="00573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E53F6B3" w14:textId="77777777" w:rsidR="0057397D" w:rsidRPr="00C534A4" w:rsidRDefault="0057397D" w:rsidP="00573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397D" w:rsidRPr="00C534A4" w14:paraId="417C1347" w14:textId="77777777" w:rsidTr="00BC2B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74982213" w14:textId="628F29E7" w:rsidR="0057397D" w:rsidRPr="00C534A4" w:rsidRDefault="0057397D" w:rsidP="0057397D">
            <w:pPr>
              <w:jc w:val="center"/>
              <w:rPr>
                <w:rFonts w:asciiTheme="minorHAnsi" w:hAnsiTheme="minorHAnsi" w:cstheme="minorHAnsi"/>
              </w:rPr>
            </w:pPr>
            <w:r w:rsidRPr="00C534A4">
              <w:rPr>
                <w:rFonts w:asciiTheme="minorHAnsi" w:hAnsiTheme="minorHAnsi" w:cstheme="minorHAnsi"/>
              </w:rPr>
              <w:t>201</w:t>
            </w:r>
            <w:r w:rsidR="008236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61" w:type="dxa"/>
          </w:tcPr>
          <w:p w14:paraId="0B602060" w14:textId="77777777" w:rsidR="0057397D" w:rsidRPr="00C534A4" w:rsidRDefault="0057397D" w:rsidP="00573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1C6C4E4" w14:textId="77777777" w:rsidR="0057397D" w:rsidRPr="00C534A4" w:rsidRDefault="0057397D" w:rsidP="00573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397D" w:rsidRPr="00C534A4" w14:paraId="57588E9B" w14:textId="77777777" w:rsidTr="00BC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4FFC6A54" w14:textId="36DA354E" w:rsidR="0057397D" w:rsidRPr="00C534A4" w:rsidRDefault="0057397D" w:rsidP="0057397D">
            <w:pPr>
              <w:jc w:val="center"/>
              <w:rPr>
                <w:rFonts w:asciiTheme="minorHAnsi" w:hAnsiTheme="minorHAnsi" w:cstheme="minorHAnsi"/>
              </w:rPr>
            </w:pPr>
            <w:r w:rsidRPr="00C534A4">
              <w:rPr>
                <w:rFonts w:asciiTheme="minorHAnsi" w:hAnsiTheme="minorHAnsi" w:cstheme="minorHAnsi"/>
              </w:rPr>
              <w:t>201</w:t>
            </w:r>
            <w:r w:rsidR="008236A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61" w:type="dxa"/>
          </w:tcPr>
          <w:p w14:paraId="2187F9B3" w14:textId="77777777" w:rsidR="0057397D" w:rsidRPr="00C534A4" w:rsidRDefault="0057397D" w:rsidP="005739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7883120E" w14:textId="77777777" w:rsidR="0057397D" w:rsidRPr="00C534A4" w:rsidRDefault="0057397D" w:rsidP="00573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7397D" w:rsidRPr="00C534A4" w14:paraId="758E4236" w14:textId="77777777" w:rsidTr="00BC2B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" w:type="dxa"/>
          </w:tcPr>
          <w:p w14:paraId="7B63C352" w14:textId="4D9227A6" w:rsidR="0057397D" w:rsidRPr="00C534A4" w:rsidRDefault="0057397D" w:rsidP="0057397D">
            <w:pPr>
              <w:jc w:val="center"/>
              <w:rPr>
                <w:rFonts w:asciiTheme="minorHAnsi" w:hAnsiTheme="minorHAnsi" w:cstheme="minorHAnsi"/>
              </w:rPr>
            </w:pPr>
            <w:r w:rsidRPr="00C534A4">
              <w:rPr>
                <w:rFonts w:asciiTheme="minorHAnsi" w:hAnsiTheme="minorHAnsi" w:cstheme="minorHAnsi"/>
              </w:rPr>
              <w:t>201</w:t>
            </w:r>
            <w:r w:rsidR="008236A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</w:tcPr>
          <w:p w14:paraId="3D491A06" w14:textId="77777777" w:rsidR="0057397D" w:rsidRPr="00C534A4" w:rsidRDefault="0057397D" w:rsidP="00573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8782E20" w14:textId="77777777" w:rsidR="0057397D" w:rsidRPr="00C534A4" w:rsidRDefault="0057397D" w:rsidP="005739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8F017C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2238D33B" w14:textId="77777777" w:rsidR="00E24943" w:rsidRPr="00C534A4" w:rsidRDefault="00E24943" w:rsidP="00A7143C">
      <w:pPr>
        <w:numPr>
          <w:ilvl w:val="0"/>
          <w:numId w:val="5"/>
        </w:numPr>
        <w:tabs>
          <w:tab w:val="left" w:pos="6096"/>
          <w:tab w:val="left" w:pos="7371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Participation à des manifestations importantes :</w:t>
      </w:r>
      <w:r w:rsidRPr="00C534A4">
        <w:rPr>
          <w:rFonts w:asciiTheme="minorHAnsi" w:hAnsiTheme="minorHAnsi" w:cstheme="minorHAnsi"/>
        </w:rPr>
        <w:tab/>
        <w:t>oui</w:t>
      </w:r>
      <w:r w:rsidR="00ED77EF" w:rsidRPr="00C534A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040433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non </w:t>
      </w:r>
      <w:sdt>
        <w:sdtPr>
          <w:rPr>
            <w:rFonts w:asciiTheme="minorHAnsi" w:hAnsiTheme="minorHAnsi" w:cstheme="minorHAnsi"/>
          </w:rPr>
          <w:id w:val="18029618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0C4889" w14:textId="77777777" w:rsidR="00E24943" w:rsidRPr="00C534A4" w:rsidRDefault="00637765" w:rsidP="00637765">
      <w:pPr>
        <w:jc w:val="both"/>
        <w:rPr>
          <w:rFonts w:asciiTheme="minorHAnsi" w:hAnsiTheme="minorHAnsi" w:cstheme="minorHAnsi"/>
          <w:i/>
        </w:rPr>
      </w:pPr>
      <w:r w:rsidRPr="00C534A4">
        <w:rPr>
          <w:rFonts w:asciiTheme="minorHAnsi" w:hAnsiTheme="minorHAnsi" w:cstheme="minorHAnsi"/>
          <w:i/>
        </w:rPr>
        <w:tab/>
      </w:r>
      <w:r w:rsidR="002A0DD6" w:rsidRPr="00C534A4">
        <w:rPr>
          <w:rFonts w:asciiTheme="minorHAnsi" w:hAnsiTheme="minorHAnsi" w:cstheme="minorHAnsi"/>
          <w:i/>
        </w:rPr>
        <w:t>Si oui lesquelles :</w:t>
      </w:r>
    </w:p>
    <w:p w14:paraId="6747A242" w14:textId="77777777" w:rsidR="00C87D22" w:rsidRPr="00C534A4" w:rsidRDefault="00C87D22" w:rsidP="00263470">
      <w:pPr>
        <w:numPr>
          <w:ilvl w:val="0"/>
          <w:numId w:val="6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Participation à des Festival ?</w:t>
      </w:r>
      <w:r w:rsidR="00263470" w:rsidRPr="00C534A4">
        <w:rPr>
          <w:rFonts w:asciiTheme="minorHAnsi" w:hAnsiTheme="minorHAnsi" w:cstheme="minorHAnsi"/>
        </w:rPr>
        <w:t xml:space="preserve"> </w:t>
      </w:r>
      <w:r w:rsidR="00263470" w:rsidRPr="00C534A4">
        <w:rPr>
          <w:rFonts w:asciiTheme="minorHAnsi" w:hAnsiTheme="minorHAnsi" w:cstheme="minorHAnsi"/>
        </w:rPr>
        <w:tab/>
      </w:r>
      <w:proofErr w:type="gramStart"/>
      <w:r w:rsidR="00263470" w:rsidRPr="00C534A4">
        <w:rPr>
          <w:rFonts w:asciiTheme="minorHAnsi" w:hAnsiTheme="minorHAnsi" w:cstheme="minorHAnsi"/>
        </w:rPr>
        <w:t>oui</w:t>
      </w:r>
      <w:proofErr w:type="gramEnd"/>
      <w:r w:rsidR="00263470" w:rsidRPr="00C534A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982827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="00263470" w:rsidRPr="00C534A4">
        <w:rPr>
          <w:rFonts w:asciiTheme="minorHAnsi" w:hAnsiTheme="minorHAnsi" w:cstheme="minorHAnsi"/>
        </w:rPr>
        <w:tab/>
        <w:t xml:space="preserve">non </w:t>
      </w:r>
      <w:sdt>
        <w:sdtPr>
          <w:rPr>
            <w:rFonts w:asciiTheme="minorHAnsi" w:hAnsiTheme="minorHAnsi" w:cstheme="minorHAnsi"/>
          </w:rPr>
          <w:id w:val="-11674763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28ACCC" w14:textId="77777777" w:rsidR="00E24943" w:rsidRPr="00C534A4" w:rsidRDefault="00E24943" w:rsidP="00C87D22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Formation théâtrale des membres de la compagnie (</w:t>
      </w:r>
      <w:r w:rsidRPr="00C534A4">
        <w:rPr>
          <w:rFonts w:asciiTheme="minorHAnsi" w:hAnsiTheme="minorHAnsi" w:cstheme="minorHAnsi"/>
          <w:i/>
        </w:rPr>
        <w:t>stages, etc.</w:t>
      </w:r>
      <w:r w:rsidRPr="00C534A4">
        <w:rPr>
          <w:rFonts w:asciiTheme="minorHAnsi" w:hAnsiTheme="minorHAnsi" w:cstheme="minorHAnsi"/>
        </w:rPr>
        <w:t xml:space="preserve">). Si </w:t>
      </w:r>
      <w:proofErr w:type="gramStart"/>
      <w:r w:rsidRPr="00C534A4">
        <w:rPr>
          <w:rFonts w:asciiTheme="minorHAnsi" w:hAnsiTheme="minorHAnsi" w:cstheme="minorHAnsi"/>
        </w:rPr>
        <w:t>oui;</w:t>
      </w:r>
      <w:proofErr w:type="gramEnd"/>
      <w:r w:rsidRPr="00C534A4">
        <w:rPr>
          <w:rFonts w:asciiTheme="minorHAnsi" w:hAnsiTheme="minorHAnsi" w:cstheme="minorHAnsi"/>
        </w:rPr>
        <w:t xml:space="preserve"> sous quelle forme ?</w:t>
      </w:r>
      <w:r w:rsidR="00C87D22" w:rsidRPr="00C534A4">
        <w:rPr>
          <w:rFonts w:asciiTheme="minorHAnsi" w:hAnsiTheme="minorHAnsi" w:cstheme="minorHAnsi"/>
        </w:rPr>
        <w:t xml:space="preserve"> Avec quels professionnels</w:t>
      </w:r>
      <w:r w:rsidR="002A0DD6" w:rsidRPr="00C534A4">
        <w:rPr>
          <w:rFonts w:asciiTheme="minorHAnsi" w:hAnsiTheme="minorHAnsi" w:cstheme="minorHAnsi"/>
        </w:rPr>
        <w:t> :</w:t>
      </w:r>
    </w:p>
    <w:p w14:paraId="2D79DA63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36BBDE5C" w14:textId="77777777" w:rsidR="00637765" w:rsidRPr="00C534A4" w:rsidRDefault="00637765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604E3375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3318E6A6" w14:textId="080FD2DB" w:rsidR="00E24943" w:rsidRPr="00C534A4" w:rsidRDefault="00E24943" w:rsidP="0088496C">
      <w:pPr>
        <w:numPr>
          <w:ilvl w:val="0"/>
          <w:numId w:val="7"/>
        </w:numPr>
        <w:tabs>
          <w:tab w:val="left" w:pos="3686"/>
          <w:tab w:val="left" w:pos="5103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La majorité des membres de la compagnie est-elle abonn</w:t>
      </w:r>
      <w:r w:rsidR="00CD0082" w:rsidRPr="00C534A4">
        <w:rPr>
          <w:rFonts w:asciiTheme="minorHAnsi" w:hAnsiTheme="minorHAnsi" w:cstheme="minorHAnsi"/>
        </w:rPr>
        <w:t xml:space="preserve">ée à une saison </w:t>
      </w:r>
      <w:r w:rsidR="00F413B4" w:rsidRPr="00C534A4">
        <w:rPr>
          <w:rFonts w:asciiTheme="minorHAnsi" w:hAnsiTheme="minorHAnsi" w:cstheme="minorHAnsi"/>
        </w:rPr>
        <w:t>théâtrale en 201</w:t>
      </w:r>
      <w:r w:rsidR="008236AB">
        <w:rPr>
          <w:rFonts w:asciiTheme="minorHAnsi" w:hAnsiTheme="minorHAnsi" w:cstheme="minorHAnsi"/>
        </w:rPr>
        <w:t>9</w:t>
      </w:r>
      <w:r w:rsidRPr="00C534A4">
        <w:rPr>
          <w:rFonts w:asciiTheme="minorHAnsi" w:hAnsiTheme="minorHAnsi" w:cstheme="minorHAnsi"/>
        </w:rPr>
        <w:t>/20</w:t>
      </w:r>
      <w:r w:rsidR="008236AB">
        <w:rPr>
          <w:rFonts w:asciiTheme="minorHAnsi" w:hAnsiTheme="minorHAnsi" w:cstheme="minorHAnsi"/>
        </w:rPr>
        <w:t>20</w:t>
      </w:r>
      <w:r w:rsidRPr="00C534A4">
        <w:rPr>
          <w:rFonts w:asciiTheme="minorHAnsi" w:hAnsiTheme="minorHAnsi" w:cstheme="minorHAnsi"/>
        </w:rPr>
        <w:t> :</w:t>
      </w:r>
      <w:r w:rsidRPr="00C534A4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13716141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non </w:t>
      </w:r>
      <w:sdt>
        <w:sdtPr>
          <w:rPr>
            <w:rFonts w:asciiTheme="minorHAnsi" w:hAnsiTheme="minorHAnsi" w:cstheme="minorHAnsi"/>
          </w:rPr>
          <w:id w:val="-1101305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552B4B" w14:textId="77777777" w:rsidR="00E24943" w:rsidRPr="00C534A4" w:rsidRDefault="00E24943" w:rsidP="007F06F9">
      <w:pPr>
        <w:tabs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Si oui, laquelle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276AD6E8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48C34305" w14:textId="77777777" w:rsidR="00637765" w:rsidRPr="00C534A4" w:rsidRDefault="00637765">
      <w:pPr>
        <w:jc w:val="both"/>
        <w:rPr>
          <w:rFonts w:asciiTheme="minorHAnsi" w:hAnsiTheme="minorHAnsi" w:cstheme="minorHAnsi"/>
        </w:rPr>
      </w:pPr>
    </w:p>
    <w:p w14:paraId="05EEEE43" w14:textId="77777777" w:rsidR="00637765" w:rsidRPr="00C534A4" w:rsidRDefault="00637765">
      <w:pPr>
        <w:jc w:val="both"/>
        <w:rPr>
          <w:rFonts w:asciiTheme="minorHAnsi" w:hAnsiTheme="minorHAnsi" w:cstheme="minorHAnsi"/>
        </w:rPr>
      </w:pPr>
    </w:p>
    <w:p w14:paraId="3A3732D8" w14:textId="77777777" w:rsidR="00E24943" w:rsidRPr="00C534A4" w:rsidRDefault="00E2494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Les mises en scène sont assurées par :</w:t>
      </w:r>
    </w:p>
    <w:p w14:paraId="72A64C47" w14:textId="77777777" w:rsidR="00E24943" w:rsidRPr="00C534A4" w:rsidRDefault="00E24943" w:rsidP="0088496C">
      <w:pPr>
        <w:numPr>
          <w:ilvl w:val="0"/>
          <w:numId w:val="2"/>
        </w:numPr>
        <w:tabs>
          <w:tab w:val="clear" w:pos="360"/>
          <w:tab w:val="num" w:pos="1134"/>
          <w:tab w:val="left" w:pos="4678"/>
        </w:tabs>
        <w:ind w:left="1134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la</w:t>
      </w:r>
      <w:proofErr w:type="gramEnd"/>
      <w:r w:rsidRPr="00C534A4">
        <w:rPr>
          <w:rFonts w:asciiTheme="minorHAnsi" w:hAnsiTheme="minorHAnsi" w:cstheme="minorHAnsi"/>
        </w:rPr>
        <w:t xml:space="preserve"> troupe</w:t>
      </w:r>
      <w:r w:rsidRPr="00C534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996084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C92864" w14:textId="77777777" w:rsidR="00E24943" w:rsidRPr="00C534A4" w:rsidRDefault="00E24943" w:rsidP="0088496C">
      <w:pPr>
        <w:numPr>
          <w:ilvl w:val="0"/>
          <w:numId w:val="2"/>
        </w:numPr>
        <w:tabs>
          <w:tab w:val="clear" w:pos="360"/>
          <w:tab w:val="num" w:pos="1134"/>
          <w:tab w:val="left" w:pos="4678"/>
        </w:tabs>
        <w:ind w:left="1134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un</w:t>
      </w:r>
      <w:proofErr w:type="gramEnd"/>
      <w:r w:rsidRPr="00C534A4">
        <w:rPr>
          <w:rFonts w:asciiTheme="minorHAnsi" w:hAnsiTheme="minorHAnsi" w:cstheme="minorHAnsi"/>
        </w:rPr>
        <w:t xml:space="preserve"> metteur en scène</w:t>
      </w:r>
      <w:r w:rsidRPr="00C534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981047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01F740B" w14:textId="77777777" w:rsidR="00E24943" w:rsidRPr="00C534A4" w:rsidRDefault="00E24943" w:rsidP="0088496C">
      <w:pPr>
        <w:numPr>
          <w:ilvl w:val="0"/>
          <w:numId w:val="2"/>
        </w:numPr>
        <w:tabs>
          <w:tab w:val="clear" w:pos="360"/>
          <w:tab w:val="num" w:pos="1134"/>
          <w:tab w:val="left" w:pos="4678"/>
        </w:tabs>
        <w:ind w:left="1134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un</w:t>
      </w:r>
      <w:proofErr w:type="gramEnd"/>
      <w:r w:rsidRPr="00C534A4">
        <w:rPr>
          <w:rFonts w:asciiTheme="minorHAnsi" w:hAnsiTheme="minorHAnsi" w:cstheme="minorHAnsi"/>
        </w:rPr>
        <w:t xml:space="preserve"> acteur metteur en scène</w:t>
      </w:r>
      <w:r w:rsidRPr="00C534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740579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B3C39C" w14:textId="77777777" w:rsidR="00E24943" w:rsidRPr="00C534A4" w:rsidRDefault="00E24943" w:rsidP="0088496C">
      <w:pPr>
        <w:numPr>
          <w:ilvl w:val="0"/>
          <w:numId w:val="2"/>
        </w:numPr>
        <w:tabs>
          <w:tab w:val="clear" w:pos="360"/>
          <w:tab w:val="num" w:pos="1134"/>
          <w:tab w:val="left" w:pos="4678"/>
        </w:tabs>
        <w:ind w:left="1134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un</w:t>
      </w:r>
      <w:proofErr w:type="gramEnd"/>
      <w:r w:rsidRPr="00C534A4">
        <w:rPr>
          <w:rFonts w:asciiTheme="minorHAnsi" w:hAnsiTheme="minorHAnsi" w:cstheme="minorHAnsi"/>
        </w:rPr>
        <w:t xml:space="preserve"> professionnel du théâtre</w:t>
      </w:r>
      <w:r w:rsidRPr="00C534A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08522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20436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63E3A7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5B216F69" w14:textId="6218D1A8" w:rsidR="00E24943" w:rsidRPr="00C534A4" w:rsidRDefault="00E24943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Fonctionnement de la compagnie</w:t>
      </w:r>
      <w:r w:rsidR="008236AB">
        <w:rPr>
          <w:rFonts w:asciiTheme="minorHAnsi" w:hAnsiTheme="minorHAnsi" w:cstheme="minorHAnsi"/>
        </w:rPr>
        <w:t> </w:t>
      </w:r>
      <w:r w:rsidRPr="00C534A4">
        <w:rPr>
          <w:rFonts w:asciiTheme="minorHAnsi" w:hAnsiTheme="minorHAnsi" w:cstheme="minorHAnsi"/>
        </w:rPr>
        <w:t>:</w:t>
      </w:r>
    </w:p>
    <w:p w14:paraId="2CBBF5A6" w14:textId="77777777" w:rsidR="00E24943" w:rsidRPr="00C534A4" w:rsidRDefault="00E24943" w:rsidP="007F06F9">
      <w:pPr>
        <w:tabs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Le choix des pièces est effectué par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41CBA75D" w14:textId="77777777" w:rsidR="00E24943" w:rsidRPr="00C534A4" w:rsidRDefault="00E24943" w:rsidP="007F06F9">
      <w:pPr>
        <w:tabs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Quels sont les critères de choix d’une pièce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3CE06E41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08F29ACB" w14:textId="77777777" w:rsidR="00E24943" w:rsidRPr="00C534A4" w:rsidRDefault="00E2494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La partie technique est réalisée par :</w:t>
      </w:r>
    </w:p>
    <w:p w14:paraId="5E2915CA" w14:textId="77777777" w:rsidR="00E24943" w:rsidRPr="00C534A4" w:rsidRDefault="00E24943" w:rsidP="00611144">
      <w:pPr>
        <w:tabs>
          <w:tab w:val="left" w:pos="2835"/>
          <w:tab w:val="left" w:pos="6096"/>
        </w:tabs>
        <w:ind w:left="426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les</w:t>
      </w:r>
      <w:proofErr w:type="gramEnd"/>
      <w:r w:rsidRPr="00C534A4">
        <w:rPr>
          <w:rFonts w:asciiTheme="minorHAnsi" w:hAnsiTheme="minorHAnsi" w:cstheme="minorHAnsi"/>
        </w:rPr>
        <w:t xml:space="preserve"> acteurs </w:t>
      </w:r>
      <w:sdt>
        <w:sdtPr>
          <w:rPr>
            <w:rFonts w:asciiTheme="minorHAnsi" w:hAnsiTheme="minorHAnsi" w:cstheme="minorHAnsi"/>
          </w:rPr>
          <w:id w:val="23651731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des techniciens </w:t>
      </w:r>
      <w:sdt>
        <w:sdtPr>
          <w:rPr>
            <w:rFonts w:asciiTheme="minorHAnsi" w:hAnsiTheme="minorHAnsi" w:cstheme="minorHAnsi"/>
          </w:rPr>
          <w:id w:val="9018721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autres </w:t>
      </w:r>
      <w:sdt>
        <w:sdtPr>
          <w:rPr>
            <w:rFonts w:asciiTheme="minorHAnsi" w:hAnsiTheme="minorHAnsi" w:cstheme="minorHAnsi"/>
          </w:rPr>
          <w:id w:val="3307274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35E17D" w14:textId="77777777" w:rsidR="00637765" w:rsidRPr="00C534A4" w:rsidRDefault="00637765" w:rsidP="00611144">
      <w:pPr>
        <w:tabs>
          <w:tab w:val="left" w:pos="2835"/>
          <w:tab w:val="left" w:pos="6096"/>
        </w:tabs>
        <w:ind w:left="426"/>
        <w:jc w:val="both"/>
        <w:rPr>
          <w:rFonts w:asciiTheme="minorHAnsi" w:hAnsiTheme="minorHAnsi" w:cstheme="minorHAnsi"/>
        </w:rPr>
      </w:pPr>
    </w:p>
    <w:p w14:paraId="531862F5" w14:textId="77777777" w:rsidR="00637765" w:rsidRPr="00C534A4" w:rsidRDefault="00E24943" w:rsidP="00611144">
      <w:pPr>
        <w:tabs>
          <w:tab w:val="left" w:pos="2835"/>
          <w:tab w:val="left" w:pos="6096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Durée du travail de création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69993614" w14:textId="77777777" w:rsidR="00E24943" w:rsidRPr="00C534A4" w:rsidRDefault="00E24943" w:rsidP="00611144">
      <w:pPr>
        <w:tabs>
          <w:tab w:val="left" w:pos="2835"/>
          <w:tab w:val="left" w:pos="6096"/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Rythme des répétitions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35BC9EBE" w14:textId="77777777" w:rsidR="00637765" w:rsidRPr="00C534A4" w:rsidRDefault="00637765" w:rsidP="00611144">
      <w:pPr>
        <w:tabs>
          <w:tab w:val="left" w:pos="2835"/>
          <w:tab w:val="left" w:pos="6096"/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</w:p>
    <w:p w14:paraId="2022B412" w14:textId="77777777" w:rsidR="00E24943" w:rsidRPr="00C534A4" w:rsidRDefault="00E24943" w:rsidP="00611144">
      <w:pPr>
        <w:tabs>
          <w:tab w:val="left" w:pos="2835"/>
          <w:tab w:val="left" w:pos="6096"/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Budget approximatif global pour une création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6E62D03B" w14:textId="77777777" w:rsidR="00E24943" w:rsidRPr="00C534A4" w:rsidRDefault="00E24943" w:rsidP="00611144">
      <w:pPr>
        <w:tabs>
          <w:tab w:val="left" w:pos="2835"/>
          <w:tab w:val="left" w:pos="4395"/>
          <w:tab w:val="left" w:pos="6096"/>
          <w:tab w:val="right" w:leader="dot" w:pos="9072"/>
        </w:tabs>
        <w:ind w:left="426"/>
        <w:jc w:val="both"/>
        <w:rPr>
          <w:rFonts w:asciiTheme="minorHAnsi" w:hAnsiTheme="minorHAnsi" w:cstheme="minorHAnsi"/>
        </w:rPr>
      </w:pPr>
      <w:proofErr w:type="gramStart"/>
      <w:r w:rsidRPr="00C534A4">
        <w:rPr>
          <w:rFonts w:asciiTheme="minorHAnsi" w:hAnsiTheme="minorHAnsi" w:cstheme="minorHAnsi"/>
        </w:rPr>
        <w:t>Subventions:</w:t>
      </w:r>
      <w:proofErr w:type="gramEnd"/>
      <w:r w:rsidRPr="00C534A4">
        <w:rPr>
          <w:rFonts w:asciiTheme="minorHAnsi" w:hAnsiTheme="minorHAnsi" w:cstheme="minorHAnsi"/>
        </w:rPr>
        <w:t xml:space="preserve"> oui </w:t>
      </w:r>
      <w:sdt>
        <w:sdtPr>
          <w:rPr>
            <w:rFonts w:asciiTheme="minorHAnsi" w:hAnsiTheme="minorHAnsi" w:cstheme="minorHAnsi"/>
          </w:rPr>
          <w:id w:val="1226576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="002A0DD6" w:rsidRPr="00C534A4">
        <w:rPr>
          <w:rFonts w:asciiTheme="minorHAnsi" w:hAnsiTheme="minorHAnsi" w:cstheme="minorHAnsi"/>
        </w:rPr>
        <w:tab/>
      </w:r>
      <w:r w:rsidRPr="00C534A4">
        <w:rPr>
          <w:rFonts w:asciiTheme="minorHAnsi" w:hAnsiTheme="minorHAnsi" w:cstheme="minorHAnsi"/>
        </w:rPr>
        <w:t xml:space="preserve"> non </w:t>
      </w:r>
      <w:sdt>
        <w:sdtPr>
          <w:rPr>
            <w:rFonts w:asciiTheme="minorHAnsi" w:hAnsiTheme="minorHAnsi" w:cstheme="minorHAnsi"/>
          </w:rPr>
          <w:id w:val="16527150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>Quels organismes :</w:t>
      </w:r>
      <w:r w:rsidR="00BC3B51" w:rsidRPr="00C534A4">
        <w:rPr>
          <w:rFonts w:asciiTheme="minorHAnsi" w:hAnsiTheme="minorHAnsi" w:cstheme="minorHAnsi"/>
        </w:rPr>
        <w:t xml:space="preserve"> </w:t>
      </w:r>
    </w:p>
    <w:p w14:paraId="5FDB6264" w14:textId="77777777" w:rsidR="00F35C99" w:rsidRDefault="00F35C99" w:rsidP="00F35C99">
      <w:pPr>
        <w:tabs>
          <w:tab w:val="left" w:pos="2835"/>
          <w:tab w:val="left" w:pos="6096"/>
        </w:tabs>
        <w:ind w:left="426" w:firstLine="709"/>
        <w:jc w:val="both"/>
        <w:rPr>
          <w:rFonts w:asciiTheme="minorHAnsi" w:hAnsiTheme="minorHAnsi" w:cstheme="minorHAnsi"/>
          <w:sz w:val="28"/>
          <w:u w:val="single"/>
        </w:rPr>
      </w:pPr>
    </w:p>
    <w:p w14:paraId="7E5A7303" w14:textId="77777777" w:rsidR="00E24943" w:rsidRPr="007F06F9" w:rsidRDefault="00E24943" w:rsidP="00F35C99">
      <w:pPr>
        <w:tabs>
          <w:tab w:val="left" w:pos="2835"/>
          <w:tab w:val="left" w:pos="6096"/>
        </w:tabs>
        <w:jc w:val="both"/>
        <w:rPr>
          <w:rFonts w:asciiTheme="minorHAnsi" w:hAnsiTheme="minorHAnsi" w:cstheme="minorHAnsi"/>
          <w:b/>
          <w:color w:val="800000"/>
          <w:sz w:val="28"/>
        </w:rPr>
      </w:pPr>
      <w:r w:rsidRPr="00F35C99">
        <w:rPr>
          <w:rFonts w:asciiTheme="minorHAnsi" w:hAnsiTheme="minorHAnsi" w:cstheme="minorHAnsi"/>
          <w:sz w:val="28"/>
        </w:rPr>
        <w:br w:type="page"/>
      </w:r>
      <w:r w:rsidRPr="007F06F9">
        <w:rPr>
          <w:rFonts w:asciiTheme="minorHAnsi" w:hAnsiTheme="minorHAnsi" w:cstheme="minorHAnsi"/>
          <w:b/>
          <w:color w:val="800000"/>
          <w:sz w:val="28"/>
        </w:rPr>
        <w:lastRenderedPageBreak/>
        <w:t>2. RENSEIGNEMENTS SUR LA PI</w:t>
      </w:r>
      <w:r w:rsidR="00F35C99">
        <w:rPr>
          <w:rFonts w:asciiTheme="minorHAnsi" w:hAnsiTheme="minorHAnsi" w:cstheme="minorHAnsi"/>
          <w:b/>
          <w:color w:val="800000"/>
          <w:sz w:val="28"/>
        </w:rPr>
        <w:t>È</w:t>
      </w:r>
      <w:r w:rsidRPr="007F06F9">
        <w:rPr>
          <w:rFonts w:asciiTheme="minorHAnsi" w:hAnsiTheme="minorHAnsi" w:cstheme="minorHAnsi"/>
          <w:b/>
          <w:color w:val="800000"/>
          <w:sz w:val="28"/>
        </w:rPr>
        <w:t>CE PRESENT</w:t>
      </w:r>
      <w:r w:rsidR="00F35C99">
        <w:rPr>
          <w:rFonts w:asciiTheme="minorHAnsi" w:hAnsiTheme="minorHAnsi" w:cstheme="minorHAnsi"/>
          <w:b/>
          <w:color w:val="800000"/>
          <w:sz w:val="28"/>
        </w:rPr>
        <w:t>É</w:t>
      </w:r>
      <w:r w:rsidRPr="007F06F9">
        <w:rPr>
          <w:rFonts w:asciiTheme="minorHAnsi" w:hAnsiTheme="minorHAnsi" w:cstheme="minorHAnsi"/>
          <w:b/>
          <w:color w:val="800000"/>
          <w:sz w:val="28"/>
        </w:rPr>
        <w:t>E</w:t>
      </w:r>
    </w:p>
    <w:p w14:paraId="6EFB2E60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352F157B" w14:textId="77777777" w:rsidR="00E24943" w:rsidRPr="00C534A4" w:rsidRDefault="002A0DD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Titre :</w:t>
      </w:r>
      <w:r w:rsidR="003E3CAB" w:rsidRPr="00C534A4">
        <w:rPr>
          <w:rFonts w:asciiTheme="minorHAnsi" w:hAnsiTheme="minorHAnsi" w:cstheme="minorHAnsi"/>
        </w:rPr>
        <w:t xml:space="preserve"> </w:t>
      </w:r>
    </w:p>
    <w:p w14:paraId="6A57EC38" w14:textId="73998BC7" w:rsidR="00E24943" w:rsidRPr="00C534A4" w:rsidRDefault="002A0DD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Auteur :</w:t>
      </w:r>
      <w:r w:rsidR="008236AB">
        <w:rPr>
          <w:rFonts w:asciiTheme="minorHAnsi" w:hAnsiTheme="minorHAnsi" w:cstheme="minorHAnsi"/>
        </w:rPr>
        <w:t xml:space="preserve"> </w:t>
      </w:r>
    </w:p>
    <w:p w14:paraId="4A0E06B2" w14:textId="37A5ED9E" w:rsidR="00E24943" w:rsidRPr="00C534A4" w:rsidRDefault="002A0DD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Genre :</w:t>
      </w:r>
      <w:r w:rsidR="008236AB">
        <w:rPr>
          <w:rFonts w:asciiTheme="minorHAnsi" w:hAnsiTheme="minorHAnsi" w:cstheme="minorHAnsi"/>
        </w:rPr>
        <w:t xml:space="preserve"> </w:t>
      </w:r>
    </w:p>
    <w:p w14:paraId="1723B927" w14:textId="649B5F5A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Durée </w:t>
      </w:r>
      <w:r w:rsidR="00C87D22" w:rsidRPr="00C534A4">
        <w:rPr>
          <w:rFonts w:asciiTheme="minorHAnsi" w:hAnsiTheme="minorHAnsi" w:cstheme="minorHAnsi"/>
        </w:rPr>
        <w:t>du spectacle</w:t>
      </w:r>
      <w:r w:rsidR="00591B09" w:rsidRPr="00C534A4">
        <w:rPr>
          <w:rFonts w:asciiTheme="minorHAnsi" w:hAnsiTheme="minorHAnsi" w:cstheme="minorHAnsi"/>
        </w:rPr>
        <w:t> :</w:t>
      </w:r>
      <w:r w:rsidR="008236AB">
        <w:rPr>
          <w:rFonts w:asciiTheme="minorHAnsi" w:hAnsiTheme="minorHAnsi" w:cstheme="minorHAnsi"/>
        </w:rPr>
        <w:t xml:space="preserve"> </w:t>
      </w:r>
    </w:p>
    <w:p w14:paraId="5082C284" w14:textId="77777777" w:rsidR="00E24943" w:rsidRPr="00C534A4" w:rsidRDefault="00C87D22" w:rsidP="002A0DD6">
      <w:pPr>
        <w:tabs>
          <w:tab w:val="left" w:pos="6237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Durée (approximative) du monta</w:t>
      </w:r>
      <w:r w:rsidR="004257BE" w:rsidRPr="00C534A4">
        <w:rPr>
          <w:rFonts w:asciiTheme="minorHAnsi" w:hAnsiTheme="minorHAnsi" w:cstheme="minorHAnsi"/>
        </w:rPr>
        <w:t>ge</w:t>
      </w:r>
      <w:r w:rsidR="007F06F9">
        <w:rPr>
          <w:rFonts w:asciiTheme="minorHAnsi" w:hAnsiTheme="minorHAnsi" w:cstheme="minorHAnsi"/>
        </w:rPr>
        <w:t> :</w:t>
      </w:r>
      <w:r w:rsidR="00591B09" w:rsidRPr="00C534A4">
        <w:rPr>
          <w:rFonts w:asciiTheme="minorHAnsi" w:hAnsiTheme="minorHAnsi" w:cstheme="minorHAnsi"/>
        </w:rPr>
        <w:t xml:space="preserve"> </w:t>
      </w:r>
      <w:r w:rsidR="004257BE" w:rsidRPr="00C534A4">
        <w:rPr>
          <w:rFonts w:asciiTheme="minorHAnsi" w:hAnsiTheme="minorHAnsi" w:cstheme="minorHAnsi"/>
        </w:rPr>
        <w:tab/>
        <w:t>du démontage</w:t>
      </w:r>
      <w:r w:rsidR="007F06F9">
        <w:rPr>
          <w:rFonts w:asciiTheme="minorHAnsi" w:hAnsiTheme="minorHAnsi" w:cstheme="minorHAnsi"/>
        </w:rPr>
        <w:t> :</w:t>
      </w:r>
      <w:r w:rsidR="00591B09" w:rsidRPr="00C534A4">
        <w:rPr>
          <w:rFonts w:asciiTheme="minorHAnsi" w:hAnsiTheme="minorHAnsi" w:cstheme="minorHAnsi"/>
        </w:rPr>
        <w:t xml:space="preserve"> </w:t>
      </w:r>
    </w:p>
    <w:p w14:paraId="436D2861" w14:textId="77777777" w:rsidR="00C87D22" w:rsidRPr="00C534A4" w:rsidRDefault="00C87D22">
      <w:pPr>
        <w:jc w:val="both"/>
        <w:rPr>
          <w:rFonts w:asciiTheme="minorHAnsi" w:hAnsiTheme="minorHAnsi" w:cstheme="minorHAnsi"/>
        </w:rPr>
      </w:pPr>
    </w:p>
    <w:p w14:paraId="4DB2F6B1" w14:textId="77777777" w:rsidR="00E24943" w:rsidRPr="00C534A4" w:rsidRDefault="00E24943" w:rsidP="008A11AC">
      <w:pPr>
        <w:tabs>
          <w:tab w:val="left" w:pos="399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Motivations d</w:t>
      </w:r>
      <w:r w:rsidR="00C87D22" w:rsidRPr="00C534A4">
        <w:rPr>
          <w:rFonts w:asciiTheme="minorHAnsi" w:hAnsiTheme="minorHAnsi" w:cstheme="minorHAnsi"/>
        </w:rPr>
        <w:t>u</w:t>
      </w:r>
      <w:r w:rsidRPr="00C534A4">
        <w:rPr>
          <w:rFonts w:asciiTheme="minorHAnsi" w:hAnsiTheme="minorHAnsi" w:cstheme="minorHAnsi"/>
        </w:rPr>
        <w:t xml:space="preserve"> choix </w:t>
      </w:r>
      <w:r w:rsidR="00C87D22" w:rsidRPr="00C534A4">
        <w:rPr>
          <w:rFonts w:asciiTheme="minorHAnsi" w:hAnsiTheme="minorHAnsi" w:cstheme="minorHAnsi"/>
        </w:rPr>
        <w:t>de la pièce</w:t>
      </w:r>
      <w:r w:rsidR="002A0DD6" w:rsidRPr="00C534A4">
        <w:rPr>
          <w:rFonts w:asciiTheme="minorHAnsi" w:hAnsiTheme="minorHAnsi" w:cstheme="minorHAnsi"/>
        </w:rPr>
        <w:t> :</w:t>
      </w:r>
    </w:p>
    <w:p w14:paraId="65AEBBE4" w14:textId="77777777" w:rsidR="008A11AC" w:rsidRPr="00C534A4" w:rsidRDefault="008A11AC" w:rsidP="008A11AC">
      <w:pPr>
        <w:tabs>
          <w:tab w:val="left" w:pos="3992"/>
        </w:tabs>
        <w:jc w:val="both"/>
        <w:rPr>
          <w:rFonts w:asciiTheme="minorHAnsi" w:hAnsiTheme="minorHAnsi" w:cstheme="minorHAnsi"/>
        </w:rPr>
      </w:pPr>
    </w:p>
    <w:p w14:paraId="7B6B00A0" w14:textId="77777777" w:rsidR="008A11AC" w:rsidRPr="00C534A4" w:rsidRDefault="008A11AC" w:rsidP="008A11AC">
      <w:pPr>
        <w:tabs>
          <w:tab w:val="left" w:pos="3992"/>
        </w:tabs>
        <w:jc w:val="both"/>
        <w:rPr>
          <w:rFonts w:asciiTheme="minorHAnsi" w:hAnsiTheme="minorHAnsi" w:cstheme="minorHAnsi"/>
        </w:rPr>
      </w:pPr>
    </w:p>
    <w:p w14:paraId="5304026B" w14:textId="77777777" w:rsidR="00E24943" w:rsidRPr="00C534A4" w:rsidRDefault="00E24943" w:rsidP="00C87D22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5BDDAC4B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Résumé de la pièce : (ce résumé sera inséré dans le programme en cas de sélection)</w:t>
      </w:r>
    </w:p>
    <w:p w14:paraId="23F2A555" w14:textId="49C0455F" w:rsidR="007F06F9" w:rsidRDefault="006B181A" w:rsidP="005C727F">
      <w:pPr>
        <w:tabs>
          <w:tab w:val="left" w:pos="4572"/>
        </w:tabs>
        <w:spacing w:line="312" w:lineRule="auto"/>
        <w:rPr>
          <w:rFonts w:asciiTheme="minorHAnsi" w:hAnsiTheme="minorHAnsi" w:cstheme="minorHAnsi"/>
        </w:rPr>
      </w:pPr>
      <w:r w:rsidRPr="007F06F9">
        <w:rPr>
          <w:rFonts w:asciiTheme="minorHAnsi" w:hAnsiTheme="minorHAnsi" w:cstheme="minorHAnsi"/>
          <w:i/>
          <w:smallCaps/>
        </w:rPr>
        <w:t>merci de limiter ce résumé à 100 mots ou 500 caract</w:t>
      </w:r>
      <w:r w:rsidR="007F06F9">
        <w:rPr>
          <w:rFonts w:asciiTheme="minorHAnsi" w:hAnsiTheme="minorHAnsi" w:cstheme="minorHAnsi"/>
          <w:i/>
          <w:smallCaps/>
        </w:rPr>
        <w:t>è</w:t>
      </w:r>
      <w:r w:rsidRPr="007F06F9">
        <w:rPr>
          <w:rFonts w:asciiTheme="minorHAnsi" w:hAnsiTheme="minorHAnsi" w:cstheme="minorHAnsi"/>
          <w:i/>
          <w:smallCaps/>
        </w:rPr>
        <w:t>res</w:t>
      </w:r>
    </w:p>
    <w:p w14:paraId="2EBD7609" w14:textId="77777777" w:rsidR="007F06F9" w:rsidRDefault="007F06F9" w:rsidP="007F06F9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</w:rPr>
      </w:pPr>
    </w:p>
    <w:p w14:paraId="35660E0A" w14:textId="77777777" w:rsidR="007F06F9" w:rsidRDefault="007F06F9" w:rsidP="007F06F9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</w:rPr>
      </w:pPr>
    </w:p>
    <w:p w14:paraId="27355626" w14:textId="77777777" w:rsidR="007F06F9" w:rsidRPr="00C534A4" w:rsidRDefault="007F06F9" w:rsidP="007F06F9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</w:rPr>
      </w:pPr>
    </w:p>
    <w:p w14:paraId="4436B257" w14:textId="77777777" w:rsidR="007F06F9" w:rsidRPr="00C534A4" w:rsidRDefault="007F06F9" w:rsidP="007F06F9">
      <w:pPr>
        <w:tabs>
          <w:tab w:val="right" w:leader="dot" w:pos="9072"/>
        </w:tabs>
        <w:spacing w:line="312" w:lineRule="auto"/>
        <w:jc w:val="both"/>
        <w:rPr>
          <w:rFonts w:asciiTheme="minorHAnsi" w:hAnsiTheme="minorHAnsi" w:cstheme="minorHAnsi"/>
        </w:rPr>
      </w:pPr>
    </w:p>
    <w:p w14:paraId="016498D6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0B480C6F" w14:textId="77777777" w:rsidR="00E24943" w:rsidRPr="00C534A4" w:rsidRDefault="00E24943" w:rsidP="0088496C">
      <w:pPr>
        <w:tabs>
          <w:tab w:val="left" w:pos="3969"/>
          <w:tab w:val="left" w:pos="5387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Déjà jouée par la compagnie :</w:t>
      </w:r>
      <w:r w:rsidRPr="00C534A4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16633122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non </w:t>
      </w:r>
      <w:sdt>
        <w:sdtPr>
          <w:rPr>
            <w:rFonts w:asciiTheme="minorHAnsi" w:hAnsiTheme="minorHAnsi" w:cstheme="minorHAnsi"/>
          </w:rPr>
          <w:id w:val="7588728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611A4C3" w14:textId="48E4B208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 xml:space="preserve">Nombre de représentations prévues avant </w:t>
      </w:r>
      <w:r w:rsidR="00DF454C" w:rsidRPr="00C534A4">
        <w:rPr>
          <w:rFonts w:asciiTheme="minorHAnsi" w:hAnsiTheme="minorHAnsi" w:cstheme="minorHAnsi"/>
        </w:rPr>
        <w:t>la sélection F</w:t>
      </w:r>
      <w:r w:rsidR="002A0DD6" w:rsidRPr="00C534A4">
        <w:rPr>
          <w:rFonts w:asciiTheme="minorHAnsi" w:hAnsiTheme="minorHAnsi" w:cstheme="minorHAnsi"/>
        </w:rPr>
        <w:t>esthéa :</w:t>
      </w:r>
      <w:r w:rsidR="008236AB">
        <w:rPr>
          <w:rFonts w:asciiTheme="minorHAnsi" w:hAnsiTheme="minorHAnsi" w:cstheme="minorHAnsi"/>
        </w:rPr>
        <w:t xml:space="preserve"> </w:t>
      </w:r>
    </w:p>
    <w:p w14:paraId="4DEAB926" w14:textId="088EAD4F" w:rsidR="00E24943" w:rsidRPr="00C534A4" w:rsidRDefault="00E24943" w:rsidP="00091868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 xml:space="preserve">Nombre de </w:t>
      </w:r>
      <w:r w:rsidR="00591B09" w:rsidRPr="00C534A4">
        <w:rPr>
          <w:rFonts w:asciiTheme="minorHAnsi" w:hAnsiTheme="minorHAnsi" w:cstheme="minorHAnsi"/>
        </w:rPr>
        <w:t>re</w:t>
      </w:r>
      <w:r w:rsidRPr="00C534A4">
        <w:rPr>
          <w:rFonts w:asciiTheme="minorHAnsi" w:hAnsiTheme="minorHAnsi" w:cstheme="minorHAnsi"/>
        </w:rPr>
        <w:t>présentations prévues jusqu'en novembre 20</w:t>
      </w:r>
      <w:r w:rsidR="00F14121">
        <w:rPr>
          <w:rFonts w:asciiTheme="minorHAnsi" w:hAnsiTheme="minorHAnsi" w:cstheme="minorHAnsi"/>
        </w:rPr>
        <w:t>2</w:t>
      </w:r>
      <w:r w:rsidR="008236AB">
        <w:rPr>
          <w:rFonts w:asciiTheme="minorHAnsi" w:hAnsiTheme="minorHAnsi" w:cstheme="minorHAnsi"/>
        </w:rPr>
        <w:t>1</w:t>
      </w:r>
      <w:r w:rsidR="002A0DD6" w:rsidRPr="00C534A4">
        <w:rPr>
          <w:rFonts w:asciiTheme="minorHAnsi" w:hAnsiTheme="minorHAnsi" w:cstheme="minorHAnsi"/>
        </w:rPr>
        <w:t> :</w:t>
      </w:r>
      <w:r w:rsidR="008236AB">
        <w:rPr>
          <w:rFonts w:asciiTheme="minorHAnsi" w:hAnsiTheme="minorHAnsi" w:cstheme="minorHAnsi"/>
        </w:rPr>
        <w:t xml:space="preserve"> </w:t>
      </w:r>
    </w:p>
    <w:p w14:paraId="40CDC2F7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30BD679B" w14:textId="64945923" w:rsidR="00E24943" w:rsidRPr="00C534A4" w:rsidRDefault="002A0DD6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Mise en scène :</w:t>
      </w:r>
      <w:r w:rsidR="008236AB">
        <w:rPr>
          <w:rFonts w:asciiTheme="minorHAnsi" w:hAnsiTheme="minorHAnsi" w:cstheme="minorHAnsi"/>
        </w:rPr>
        <w:t xml:space="preserve"> </w:t>
      </w:r>
    </w:p>
    <w:p w14:paraId="6D3C7208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42EF9D1C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Description et leitmotiv de la mise en scène :</w:t>
      </w:r>
    </w:p>
    <w:p w14:paraId="7D6B0CEA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0EDB73BB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13F39731" w14:textId="77777777" w:rsidR="00E24943" w:rsidRPr="00C534A4" w:rsidRDefault="00E24943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02FBE681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14C6A314" w14:textId="77777777" w:rsidR="00E24943" w:rsidRPr="00C534A4" w:rsidRDefault="00E24943" w:rsidP="0010344C">
      <w:pPr>
        <w:tabs>
          <w:tab w:val="left" w:pos="2410"/>
          <w:tab w:val="left" w:pos="4820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Décors</w:t>
      </w:r>
      <w:r w:rsidRPr="00C534A4">
        <w:rPr>
          <w:rFonts w:asciiTheme="minorHAnsi" w:hAnsiTheme="minorHAnsi" w:cstheme="minorHAnsi"/>
        </w:rPr>
        <w:tab/>
        <w:t>Création</w:t>
      </w:r>
      <w:r w:rsidR="00263470" w:rsidRPr="00C534A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9235058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Location </w:t>
      </w:r>
      <w:sdt>
        <w:sdtPr>
          <w:rPr>
            <w:rFonts w:asciiTheme="minorHAnsi" w:hAnsiTheme="minorHAnsi" w:cstheme="minorHAnsi"/>
          </w:rPr>
          <w:id w:val="10651402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6B034C" w14:textId="77777777" w:rsidR="00E24943" w:rsidRPr="00C534A4" w:rsidRDefault="00E24943" w:rsidP="0088496C">
      <w:pPr>
        <w:tabs>
          <w:tab w:val="left" w:pos="2410"/>
          <w:tab w:val="left" w:pos="4820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Costumes</w:t>
      </w:r>
      <w:r w:rsidRPr="00C534A4">
        <w:rPr>
          <w:rFonts w:asciiTheme="minorHAnsi" w:hAnsiTheme="minorHAnsi" w:cstheme="minorHAnsi"/>
        </w:rPr>
        <w:tab/>
        <w:t>Création</w:t>
      </w:r>
      <w:r w:rsidR="00263470" w:rsidRPr="00C534A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4469795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Location </w:t>
      </w:r>
      <w:sdt>
        <w:sdtPr>
          <w:rPr>
            <w:rFonts w:asciiTheme="minorHAnsi" w:hAnsiTheme="minorHAnsi" w:cstheme="minorHAnsi"/>
          </w:rPr>
          <w:id w:val="20178775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6A3A99" w14:textId="77777777" w:rsidR="00E24943" w:rsidRPr="00C534A4" w:rsidRDefault="00E24943" w:rsidP="0088496C">
      <w:pPr>
        <w:tabs>
          <w:tab w:val="left" w:pos="2410"/>
          <w:tab w:val="left" w:pos="4820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>Son</w:t>
      </w:r>
      <w:r w:rsidRPr="00C534A4">
        <w:rPr>
          <w:rFonts w:asciiTheme="minorHAnsi" w:hAnsiTheme="minorHAnsi" w:cstheme="minorHAnsi"/>
        </w:rPr>
        <w:tab/>
        <w:t>Création</w:t>
      </w:r>
      <w:r w:rsidR="00263470" w:rsidRPr="00C534A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1571770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  <w:r w:rsidRPr="00C534A4">
        <w:rPr>
          <w:rFonts w:asciiTheme="minorHAnsi" w:hAnsiTheme="minorHAnsi" w:cstheme="minorHAnsi"/>
        </w:rPr>
        <w:tab/>
        <w:t xml:space="preserve">Location </w:t>
      </w:r>
      <w:sdt>
        <w:sdtPr>
          <w:rPr>
            <w:rFonts w:asciiTheme="minorHAnsi" w:hAnsiTheme="minorHAnsi" w:cstheme="minorHAnsi"/>
          </w:rPr>
          <w:id w:val="-6289293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D77EF" w:rsidRPr="00C534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56DE12" w14:textId="77777777" w:rsidR="00E24943" w:rsidRPr="00C534A4" w:rsidRDefault="00E24943">
      <w:pPr>
        <w:jc w:val="both"/>
        <w:rPr>
          <w:rFonts w:asciiTheme="minorHAnsi" w:hAnsiTheme="minorHAnsi" w:cstheme="minorHAnsi"/>
        </w:rPr>
      </w:pPr>
    </w:p>
    <w:p w14:paraId="40920DE3" w14:textId="77777777" w:rsidR="00C84310" w:rsidRPr="00C534A4" w:rsidRDefault="00C80D4A" w:rsidP="00C80D4A">
      <w:pPr>
        <w:tabs>
          <w:tab w:val="center" w:pos="5102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23E3" wp14:editId="58338A83">
                <wp:simplePos x="0" y="0"/>
                <wp:positionH relativeFrom="column">
                  <wp:posOffset>1516025</wp:posOffset>
                </wp:positionH>
                <wp:positionV relativeFrom="paragraph">
                  <wp:posOffset>122555</wp:posOffset>
                </wp:positionV>
                <wp:extent cx="3318697" cy="0"/>
                <wp:effectExtent l="38100" t="38100" r="5334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69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7E557F3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9.65pt" to="380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3E2BA3E4" w14:textId="77777777" w:rsidR="0010344C" w:rsidRPr="00C534A4" w:rsidRDefault="0010344C">
      <w:pPr>
        <w:jc w:val="both"/>
        <w:rPr>
          <w:rFonts w:asciiTheme="minorHAnsi" w:hAnsiTheme="minorHAnsi" w:cstheme="minorHAnsi"/>
        </w:rPr>
      </w:pPr>
    </w:p>
    <w:p w14:paraId="2B3B4748" w14:textId="6DEE9334" w:rsidR="00E24943" w:rsidRPr="00C534A4" w:rsidRDefault="00E24943" w:rsidP="0010344C">
      <w:pPr>
        <w:pStyle w:val="Corpsdetexte"/>
        <w:tabs>
          <w:tab w:val="clear" w:pos="4536"/>
          <w:tab w:val="left" w:pos="7371"/>
        </w:tabs>
        <w:rPr>
          <w:rFonts w:asciiTheme="minorHAnsi" w:hAnsiTheme="minorHAnsi" w:cstheme="minorHAnsi"/>
          <w:i/>
          <w:sz w:val="26"/>
          <w:szCs w:val="26"/>
        </w:rPr>
      </w:pPr>
      <w:r w:rsidRPr="00C534A4">
        <w:rPr>
          <w:rFonts w:asciiTheme="minorHAnsi" w:hAnsiTheme="minorHAnsi" w:cstheme="minorHAnsi"/>
          <w:i/>
          <w:sz w:val="26"/>
          <w:szCs w:val="26"/>
        </w:rPr>
        <w:t>Je soussigné</w:t>
      </w:r>
      <w:r w:rsidR="00ED77EF" w:rsidRPr="00C534A4">
        <w:rPr>
          <w:rFonts w:asciiTheme="minorHAnsi" w:hAnsiTheme="minorHAnsi" w:cstheme="minorHAnsi"/>
          <w:i/>
          <w:sz w:val="26"/>
          <w:szCs w:val="26"/>
        </w:rPr>
        <w:t xml:space="preserve"> _________________________ </w:t>
      </w:r>
      <w:r w:rsidRPr="00C534A4">
        <w:rPr>
          <w:rFonts w:asciiTheme="minorHAnsi" w:hAnsiTheme="minorHAnsi" w:cstheme="minorHAnsi"/>
          <w:i/>
          <w:sz w:val="26"/>
          <w:szCs w:val="26"/>
        </w:rPr>
        <w:t>responsable de la compagnie</w:t>
      </w:r>
      <w:r w:rsidR="00120998">
        <w:rPr>
          <w:rFonts w:asciiTheme="minorHAnsi" w:hAnsiTheme="minorHAnsi" w:cstheme="minorHAnsi"/>
          <w:i/>
          <w:sz w:val="26"/>
          <w:szCs w:val="26"/>
        </w:rPr>
        <w:t>,</w:t>
      </w:r>
      <w:r w:rsidRPr="00C534A4">
        <w:rPr>
          <w:rFonts w:asciiTheme="minorHAnsi" w:hAnsiTheme="minorHAnsi" w:cstheme="minorHAnsi"/>
          <w:i/>
          <w:sz w:val="26"/>
          <w:szCs w:val="26"/>
        </w:rPr>
        <w:t xml:space="preserve"> certifie sur l'honneur qu’aucun des comédiens susnommés n'a</w:t>
      </w:r>
      <w:r w:rsidR="00361F49" w:rsidRPr="00C534A4">
        <w:rPr>
          <w:rFonts w:asciiTheme="minorHAnsi" w:hAnsiTheme="minorHAnsi" w:cstheme="minorHAnsi"/>
          <w:i/>
          <w:sz w:val="26"/>
          <w:szCs w:val="26"/>
        </w:rPr>
        <w:t xml:space="preserve"> exercé une activité 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>du spectacle vivant à titre professionnel, dans sa spécialité, durant les trois années précédant le festiva</w:t>
      </w:r>
      <w:r w:rsidR="00120998">
        <w:rPr>
          <w:rFonts w:asciiTheme="minorHAnsi" w:hAnsiTheme="minorHAnsi" w:cstheme="minorHAnsi"/>
          <w:i/>
          <w:sz w:val="26"/>
          <w:szCs w:val="26"/>
        </w:rPr>
        <w:t>l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120998" w:rsidRPr="00C534A4">
        <w:rPr>
          <w:rFonts w:asciiTheme="minorHAnsi" w:hAnsiTheme="minorHAnsi" w:cstheme="minorHAnsi"/>
          <w:i/>
          <w:sz w:val="26"/>
          <w:szCs w:val="26"/>
        </w:rPr>
        <w:t>à la date d'inscription,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120998" w:rsidRPr="00C534A4">
        <w:rPr>
          <w:rFonts w:asciiTheme="minorHAnsi" w:hAnsiTheme="minorHAnsi" w:cstheme="minorHAnsi"/>
          <w:i/>
          <w:sz w:val="26"/>
          <w:szCs w:val="26"/>
        </w:rPr>
        <w:t>conformément à l'article 2 du titre 2 du règlement</w:t>
      </w:r>
      <w:r w:rsidR="00120998">
        <w:rPr>
          <w:rFonts w:asciiTheme="minorHAnsi" w:hAnsiTheme="minorHAnsi" w:cstheme="minorHAnsi"/>
          <w:i/>
          <w:sz w:val="26"/>
          <w:szCs w:val="26"/>
        </w:rPr>
        <w:t xml:space="preserve"> de</w:t>
      </w:r>
      <w:r w:rsidR="00120998" w:rsidRPr="00C534A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120998">
        <w:rPr>
          <w:rFonts w:asciiTheme="minorHAnsi" w:hAnsiTheme="minorHAnsi" w:cstheme="minorHAnsi"/>
          <w:i/>
          <w:sz w:val="26"/>
          <w:szCs w:val="26"/>
        </w:rPr>
        <w:t>Festhéa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>.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br/>
      </w:r>
      <w:r w:rsidR="00120998">
        <w:rPr>
          <w:rFonts w:asciiTheme="minorHAnsi" w:hAnsiTheme="minorHAnsi" w:cstheme="minorHAnsi"/>
          <w:i/>
          <w:sz w:val="26"/>
          <w:szCs w:val="26"/>
        </w:rPr>
        <w:t>(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>Cette restriction ne concerne ni le metteur en scène, ni les techniciens</w:t>
      </w:r>
      <w:r w:rsidR="00120998">
        <w:rPr>
          <w:rFonts w:asciiTheme="minorHAnsi" w:hAnsiTheme="minorHAnsi" w:cstheme="minorHAnsi"/>
          <w:i/>
          <w:sz w:val="26"/>
          <w:szCs w:val="26"/>
        </w:rPr>
        <w:t>)</w:t>
      </w:r>
      <w:r w:rsidR="00120998" w:rsidRPr="00120998">
        <w:rPr>
          <w:rFonts w:asciiTheme="minorHAnsi" w:hAnsiTheme="minorHAnsi" w:cstheme="minorHAnsi"/>
          <w:i/>
          <w:sz w:val="26"/>
          <w:szCs w:val="26"/>
        </w:rPr>
        <w:t>.</w:t>
      </w:r>
      <w:r w:rsidRPr="00C534A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CC79B9" w:rsidRPr="00C534A4">
        <w:rPr>
          <w:rFonts w:asciiTheme="minorHAnsi" w:hAnsiTheme="minorHAnsi" w:cstheme="minorHAnsi"/>
          <w:i/>
          <w:sz w:val="26"/>
          <w:szCs w:val="26"/>
        </w:rPr>
        <w:t xml:space="preserve">J'engage ici la compagnie à présenter </w:t>
      </w:r>
      <w:r w:rsidR="00CC79B9" w:rsidRPr="00C534A4">
        <w:rPr>
          <w:rFonts w:asciiTheme="minorHAnsi" w:hAnsiTheme="minorHAnsi" w:cstheme="minorHAnsi"/>
          <w:i/>
          <w:sz w:val="26"/>
          <w:szCs w:val="26"/>
          <w:u w:val="single"/>
        </w:rPr>
        <w:t>gratuitement</w:t>
      </w:r>
      <w:r w:rsidR="00CC79B9" w:rsidRPr="00C534A4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935D79" w:rsidRPr="00C534A4">
        <w:rPr>
          <w:rFonts w:asciiTheme="minorHAnsi" w:hAnsiTheme="minorHAnsi" w:cstheme="minorHAnsi"/>
          <w:i/>
          <w:sz w:val="26"/>
          <w:szCs w:val="26"/>
        </w:rPr>
        <w:t>son</w:t>
      </w:r>
      <w:r w:rsidR="00CC79B9" w:rsidRPr="00C534A4">
        <w:rPr>
          <w:rFonts w:asciiTheme="minorHAnsi" w:hAnsiTheme="minorHAnsi" w:cstheme="minorHAnsi"/>
          <w:i/>
          <w:sz w:val="26"/>
          <w:szCs w:val="26"/>
        </w:rPr>
        <w:t xml:space="preserve"> spectacle à la rencontre régionale et au festival national Festhéa</w:t>
      </w:r>
      <w:r w:rsidR="007F06F9">
        <w:rPr>
          <w:rFonts w:asciiTheme="minorHAnsi" w:hAnsiTheme="minorHAnsi" w:cstheme="minorHAnsi"/>
          <w:i/>
          <w:sz w:val="26"/>
          <w:szCs w:val="26"/>
        </w:rPr>
        <w:t>,</w:t>
      </w:r>
      <w:r w:rsidR="00CC79B9" w:rsidRPr="00C534A4">
        <w:rPr>
          <w:rFonts w:asciiTheme="minorHAnsi" w:hAnsiTheme="minorHAnsi" w:cstheme="minorHAnsi"/>
          <w:i/>
          <w:sz w:val="26"/>
          <w:szCs w:val="26"/>
        </w:rPr>
        <w:t xml:space="preserve"> si nous sommes retenus.</w:t>
      </w:r>
    </w:p>
    <w:p w14:paraId="1C2A6CC0" w14:textId="77777777" w:rsidR="00E24943" w:rsidRPr="00C534A4" w:rsidRDefault="004257BE">
      <w:pPr>
        <w:jc w:val="both"/>
        <w:rPr>
          <w:rFonts w:asciiTheme="minorHAnsi" w:hAnsiTheme="minorHAnsi" w:cstheme="minorHAnsi"/>
          <w:b/>
          <w:color w:val="FF0000"/>
        </w:rPr>
      </w:pPr>
      <w:r w:rsidRPr="00C534A4">
        <w:rPr>
          <w:rFonts w:asciiTheme="minorHAnsi" w:hAnsiTheme="minorHAnsi" w:cstheme="minorHAnsi"/>
          <w:b/>
          <w:color w:val="FF0000"/>
          <w:u w:val="single"/>
        </w:rPr>
        <w:t>Ce paragraphe sera signé lors de la rencontre régionale.</w:t>
      </w:r>
    </w:p>
    <w:p w14:paraId="229AC231" w14:textId="77777777" w:rsidR="0010344C" w:rsidRPr="00C534A4" w:rsidRDefault="004257BE" w:rsidP="004257BE">
      <w:pPr>
        <w:tabs>
          <w:tab w:val="left" w:pos="1188"/>
        </w:tabs>
        <w:jc w:val="both"/>
        <w:rPr>
          <w:rFonts w:asciiTheme="minorHAnsi" w:hAnsiTheme="minorHAnsi" w:cstheme="minorHAnsi"/>
        </w:rPr>
      </w:pPr>
      <w:r w:rsidRPr="00C534A4">
        <w:rPr>
          <w:rFonts w:asciiTheme="minorHAnsi" w:hAnsiTheme="minorHAnsi" w:cstheme="minorHAnsi"/>
        </w:rPr>
        <w:tab/>
      </w:r>
    </w:p>
    <w:p w14:paraId="26188D5F" w14:textId="77777777" w:rsidR="00E24943" w:rsidRPr="00C534A4" w:rsidRDefault="00E24943" w:rsidP="007F06F9">
      <w:pPr>
        <w:pStyle w:val="Corpsdetexte2"/>
        <w:ind w:right="140"/>
        <w:rPr>
          <w:rFonts w:asciiTheme="minorHAnsi" w:hAnsiTheme="minorHAnsi" w:cstheme="minorHAnsi"/>
          <w:color w:val="000080"/>
          <w:sz w:val="22"/>
        </w:rPr>
      </w:pPr>
      <w:r w:rsidRPr="00C534A4">
        <w:rPr>
          <w:rFonts w:asciiTheme="minorHAnsi" w:hAnsiTheme="minorHAnsi" w:cstheme="minorHAnsi"/>
          <w:color w:val="000080"/>
          <w:sz w:val="22"/>
        </w:rPr>
        <w:t>NB (rappel)</w:t>
      </w:r>
      <w:r w:rsidR="00CC79B9" w:rsidRPr="00C534A4">
        <w:rPr>
          <w:rFonts w:asciiTheme="minorHAnsi" w:hAnsiTheme="minorHAnsi" w:cstheme="minorHAnsi"/>
          <w:color w:val="000080"/>
          <w:sz w:val="22"/>
        </w:rPr>
        <w:t> :</w:t>
      </w:r>
      <w:r w:rsidRPr="00C534A4">
        <w:rPr>
          <w:rFonts w:asciiTheme="minorHAnsi" w:hAnsiTheme="minorHAnsi" w:cstheme="minorHAnsi"/>
          <w:color w:val="000080"/>
          <w:sz w:val="22"/>
        </w:rPr>
        <w:t xml:space="preserve"> n'oubliez pas de faire les démarches nécessaires</w:t>
      </w:r>
      <w:r w:rsidR="007F06F9">
        <w:rPr>
          <w:rFonts w:asciiTheme="minorHAnsi" w:hAnsiTheme="minorHAnsi" w:cstheme="minorHAnsi"/>
          <w:color w:val="000080"/>
          <w:sz w:val="22"/>
        </w:rPr>
        <w:t xml:space="preserve"> </w:t>
      </w:r>
      <w:r w:rsidRPr="00C534A4">
        <w:rPr>
          <w:rFonts w:asciiTheme="minorHAnsi" w:hAnsiTheme="minorHAnsi" w:cstheme="minorHAnsi"/>
          <w:color w:val="000080"/>
          <w:sz w:val="22"/>
        </w:rPr>
        <w:t>auprès de</w:t>
      </w:r>
      <w:r w:rsidR="00D92EDA" w:rsidRPr="00C534A4">
        <w:rPr>
          <w:rFonts w:asciiTheme="minorHAnsi" w:hAnsiTheme="minorHAnsi" w:cstheme="minorHAnsi"/>
          <w:color w:val="000080"/>
          <w:sz w:val="22"/>
        </w:rPr>
        <w:t xml:space="preserve"> l</w:t>
      </w:r>
      <w:r w:rsidRPr="00C534A4">
        <w:rPr>
          <w:rFonts w:asciiTheme="minorHAnsi" w:hAnsiTheme="minorHAnsi" w:cstheme="minorHAnsi"/>
          <w:color w:val="000080"/>
          <w:sz w:val="22"/>
        </w:rPr>
        <w:t>a SACD, SACEM (merci de joindre l’autorisation)</w:t>
      </w:r>
    </w:p>
    <w:sectPr w:rsidR="00E24943" w:rsidRPr="00C534A4" w:rsidSect="005C727F">
      <w:footerReference w:type="default" r:id="rId10"/>
      <w:pgSz w:w="11906" w:h="16838" w:code="9"/>
      <w:pgMar w:top="1019" w:right="567" w:bottom="669" w:left="1134" w:header="72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F043" w14:textId="77777777" w:rsidR="00347D2C" w:rsidRDefault="00347D2C">
      <w:r>
        <w:separator/>
      </w:r>
    </w:p>
  </w:endnote>
  <w:endnote w:type="continuationSeparator" w:id="0">
    <w:p w14:paraId="44AF2B02" w14:textId="77777777" w:rsidR="00347D2C" w:rsidRDefault="0034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F131" w14:textId="7A0BD5CC" w:rsidR="002458C0" w:rsidRDefault="00C37715" w:rsidP="0010344C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sz w:val="20"/>
      </w:rPr>
    </w:pPr>
    <w:r>
      <w:rPr>
        <w:color w:val="800000"/>
        <w:sz w:val="20"/>
      </w:rPr>
      <w:t>FESTHEA 20</w:t>
    </w:r>
    <w:r w:rsidR="00F35C99">
      <w:rPr>
        <w:color w:val="800000"/>
        <w:sz w:val="20"/>
      </w:rPr>
      <w:t>2</w:t>
    </w:r>
    <w:r w:rsidR="008236AB">
      <w:rPr>
        <w:color w:val="800000"/>
        <w:sz w:val="20"/>
      </w:rPr>
      <w:t>1</w:t>
    </w:r>
    <w:r w:rsidR="002458C0">
      <w:rPr>
        <w:sz w:val="20"/>
      </w:rPr>
      <w:tab/>
    </w:r>
    <w:r w:rsidR="002458C0" w:rsidRPr="0010344C">
      <w:rPr>
        <w:rFonts w:asciiTheme="minorHAnsi" w:hAnsiTheme="minorHAnsi" w:cstheme="minorHAnsi"/>
        <w:b/>
        <w:bCs/>
        <w:color w:val="000080"/>
        <w:sz w:val="20"/>
      </w:rPr>
      <w:t>DOSSIER D'INSCRIPTION</w:t>
    </w:r>
    <w:r w:rsidR="002458C0">
      <w:rPr>
        <w:sz w:val="20"/>
      </w:rPr>
      <w:tab/>
    </w:r>
    <w:r w:rsidR="002458C0">
      <w:rPr>
        <w:i/>
        <w:iCs/>
        <w:sz w:val="20"/>
      </w:rPr>
      <w:t xml:space="preserve">Page </w:t>
    </w:r>
    <w:r w:rsidR="000E3634">
      <w:rPr>
        <w:rStyle w:val="Numrodepage"/>
        <w:i/>
        <w:iCs/>
        <w:sz w:val="20"/>
      </w:rPr>
      <w:fldChar w:fldCharType="begin"/>
    </w:r>
    <w:r w:rsidR="002458C0">
      <w:rPr>
        <w:rStyle w:val="Numrodepage"/>
        <w:i/>
        <w:iCs/>
        <w:sz w:val="20"/>
      </w:rPr>
      <w:instrText xml:space="preserve"> PAGE </w:instrText>
    </w:r>
    <w:r w:rsidR="000E3634">
      <w:rPr>
        <w:rStyle w:val="Numrodepage"/>
        <w:i/>
        <w:iCs/>
        <w:sz w:val="20"/>
      </w:rPr>
      <w:fldChar w:fldCharType="separate"/>
    </w:r>
    <w:r w:rsidR="00DF454C">
      <w:rPr>
        <w:rStyle w:val="Numrodepage"/>
        <w:i/>
        <w:iCs/>
        <w:noProof/>
        <w:sz w:val="20"/>
      </w:rPr>
      <w:t>3</w:t>
    </w:r>
    <w:r w:rsidR="000E3634">
      <w:rPr>
        <w:rStyle w:val="Numrodepage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BFC6" w14:textId="77777777" w:rsidR="00347D2C" w:rsidRDefault="00347D2C">
      <w:r>
        <w:separator/>
      </w:r>
    </w:p>
  </w:footnote>
  <w:footnote w:type="continuationSeparator" w:id="0">
    <w:p w14:paraId="3B461EB9" w14:textId="77777777" w:rsidR="00347D2C" w:rsidRDefault="0034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BCB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1" w15:restartNumberingAfterBreak="0">
    <w:nsid w:val="19921DA3"/>
    <w:multiLevelType w:val="singleLevel"/>
    <w:tmpl w:val="A1027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1F970BE3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3" w15:restartNumberingAfterBreak="0">
    <w:nsid w:val="2A9D0428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4" w15:restartNumberingAfterBreak="0">
    <w:nsid w:val="2BA33F8D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5" w15:restartNumberingAfterBreak="0">
    <w:nsid w:val="2CC11F22"/>
    <w:multiLevelType w:val="singleLevel"/>
    <w:tmpl w:val="A1027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324D6674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7" w15:restartNumberingAfterBreak="0">
    <w:nsid w:val="44C2043F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8" w15:restartNumberingAfterBreak="0">
    <w:nsid w:val="46B55211"/>
    <w:multiLevelType w:val="singleLevel"/>
    <w:tmpl w:val="0B8686CA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6"/>
      </w:rPr>
    </w:lvl>
  </w:abstractNum>
  <w:abstractNum w:abstractNumId="9" w15:restartNumberingAfterBreak="0">
    <w:nsid w:val="60A85E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3B"/>
    <w:rsid w:val="00012D2B"/>
    <w:rsid w:val="00016A9C"/>
    <w:rsid w:val="00066800"/>
    <w:rsid w:val="00082586"/>
    <w:rsid w:val="00091868"/>
    <w:rsid w:val="00097C03"/>
    <w:rsid w:val="000A3D2E"/>
    <w:rsid w:val="000B4902"/>
    <w:rsid w:val="000D47E3"/>
    <w:rsid w:val="000E3634"/>
    <w:rsid w:val="00101CE7"/>
    <w:rsid w:val="001029BE"/>
    <w:rsid w:val="0010344C"/>
    <w:rsid w:val="00103A4F"/>
    <w:rsid w:val="00120998"/>
    <w:rsid w:val="001341BE"/>
    <w:rsid w:val="00135057"/>
    <w:rsid w:val="00157ADC"/>
    <w:rsid w:val="00160DBB"/>
    <w:rsid w:val="00164193"/>
    <w:rsid w:val="00173F58"/>
    <w:rsid w:val="00184D57"/>
    <w:rsid w:val="00196C33"/>
    <w:rsid w:val="001C447A"/>
    <w:rsid w:val="001F196C"/>
    <w:rsid w:val="001F6540"/>
    <w:rsid w:val="00202D99"/>
    <w:rsid w:val="00210509"/>
    <w:rsid w:val="00220436"/>
    <w:rsid w:val="00234F3A"/>
    <w:rsid w:val="00237787"/>
    <w:rsid w:val="0024389C"/>
    <w:rsid w:val="002458C0"/>
    <w:rsid w:val="00251F6F"/>
    <w:rsid w:val="00263470"/>
    <w:rsid w:val="00272950"/>
    <w:rsid w:val="00274FE8"/>
    <w:rsid w:val="002876D4"/>
    <w:rsid w:val="00291CDA"/>
    <w:rsid w:val="002A0DD6"/>
    <w:rsid w:val="002E7ACA"/>
    <w:rsid w:val="00347D2C"/>
    <w:rsid w:val="00361F49"/>
    <w:rsid w:val="003C75F5"/>
    <w:rsid w:val="003D2466"/>
    <w:rsid w:val="003E0E6A"/>
    <w:rsid w:val="003E3CAB"/>
    <w:rsid w:val="003E486B"/>
    <w:rsid w:val="003F5179"/>
    <w:rsid w:val="00400805"/>
    <w:rsid w:val="00404ED7"/>
    <w:rsid w:val="004257BE"/>
    <w:rsid w:val="004302B2"/>
    <w:rsid w:val="00430310"/>
    <w:rsid w:val="0043689A"/>
    <w:rsid w:val="00456D5D"/>
    <w:rsid w:val="00472B41"/>
    <w:rsid w:val="00487DE1"/>
    <w:rsid w:val="004A4873"/>
    <w:rsid w:val="004B5864"/>
    <w:rsid w:val="004D2FAD"/>
    <w:rsid w:val="005016B6"/>
    <w:rsid w:val="00512309"/>
    <w:rsid w:val="005212C0"/>
    <w:rsid w:val="0052335A"/>
    <w:rsid w:val="005378A3"/>
    <w:rsid w:val="00557DD2"/>
    <w:rsid w:val="0057397D"/>
    <w:rsid w:val="00581F63"/>
    <w:rsid w:val="00591B09"/>
    <w:rsid w:val="005A5E8F"/>
    <w:rsid w:val="005B65C5"/>
    <w:rsid w:val="005C727F"/>
    <w:rsid w:val="005D0E8B"/>
    <w:rsid w:val="005D5FB9"/>
    <w:rsid w:val="005E24B6"/>
    <w:rsid w:val="00611144"/>
    <w:rsid w:val="00626C56"/>
    <w:rsid w:val="00634671"/>
    <w:rsid w:val="00637765"/>
    <w:rsid w:val="0064357C"/>
    <w:rsid w:val="006477B3"/>
    <w:rsid w:val="006569C3"/>
    <w:rsid w:val="0069710E"/>
    <w:rsid w:val="006B181A"/>
    <w:rsid w:val="006D2A6A"/>
    <w:rsid w:val="006E0CBE"/>
    <w:rsid w:val="006E1791"/>
    <w:rsid w:val="007004DB"/>
    <w:rsid w:val="00701FD2"/>
    <w:rsid w:val="00772ABF"/>
    <w:rsid w:val="00796507"/>
    <w:rsid w:val="007D42D2"/>
    <w:rsid w:val="007E22C9"/>
    <w:rsid w:val="007F06F9"/>
    <w:rsid w:val="00807177"/>
    <w:rsid w:val="008236AB"/>
    <w:rsid w:val="00865696"/>
    <w:rsid w:val="00874CF5"/>
    <w:rsid w:val="0088496C"/>
    <w:rsid w:val="008A11AC"/>
    <w:rsid w:val="008F0C86"/>
    <w:rsid w:val="009177B4"/>
    <w:rsid w:val="00935D79"/>
    <w:rsid w:val="0097043B"/>
    <w:rsid w:val="0097446C"/>
    <w:rsid w:val="009A4977"/>
    <w:rsid w:val="009A6696"/>
    <w:rsid w:val="009C5D24"/>
    <w:rsid w:val="009E52F2"/>
    <w:rsid w:val="00A05D46"/>
    <w:rsid w:val="00A15062"/>
    <w:rsid w:val="00A23A45"/>
    <w:rsid w:val="00A2693D"/>
    <w:rsid w:val="00A272BD"/>
    <w:rsid w:val="00A53802"/>
    <w:rsid w:val="00A54B85"/>
    <w:rsid w:val="00A7143C"/>
    <w:rsid w:val="00AB00B1"/>
    <w:rsid w:val="00AC4D3B"/>
    <w:rsid w:val="00AE5B45"/>
    <w:rsid w:val="00AE6AFD"/>
    <w:rsid w:val="00AF3054"/>
    <w:rsid w:val="00AF5684"/>
    <w:rsid w:val="00B11095"/>
    <w:rsid w:val="00B45147"/>
    <w:rsid w:val="00B55160"/>
    <w:rsid w:val="00B729E4"/>
    <w:rsid w:val="00B852C2"/>
    <w:rsid w:val="00BC2B1A"/>
    <w:rsid w:val="00BC3B51"/>
    <w:rsid w:val="00BF0141"/>
    <w:rsid w:val="00BF57B1"/>
    <w:rsid w:val="00C04E59"/>
    <w:rsid w:val="00C22214"/>
    <w:rsid w:val="00C37715"/>
    <w:rsid w:val="00C534A4"/>
    <w:rsid w:val="00C80D4A"/>
    <w:rsid w:val="00C83AC7"/>
    <w:rsid w:val="00C84310"/>
    <w:rsid w:val="00C87D22"/>
    <w:rsid w:val="00CA5811"/>
    <w:rsid w:val="00CC46C2"/>
    <w:rsid w:val="00CC684A"/>
    <w:rsid w:val="00CC79B9"/>
    <w:rsid w:val="00CD0082"/>
    <w:rsid w:val="00CF0866"/>
    <w:rsid w:val="00D21D92"/>
    <w:rsid w:val="00D24163"/>
    <w:rsid w:val="00D31319"/>
    <w:rsid w:val="00D355FE"/>
    <w:rsid w:val="00D5078E"/>
    <w:rsid w:val="00D92EDA"/>
    <w:rsid w:val="00DF454C"/>
    <w:rsid w:val="00E24943"/>
    <w:rsid w:val="00E33276"/>
    <w:rsid w:val="00E46E53"/>
    <w:rsid w:val="00E63E63"/>
    <w:rsid w:val="00E82A17"/>
    <w:rsid w:val="00EC4925"/>
    <w:rsid w:val="00ED77EF"/>
    <w:rsid w:val="00F14121"/>
    <w:rsid w:val="00F35C99"/>
    <w:rsid w:val="00F367CD"/>
    <w:rsid w:val="00F413B4"/>
    <w:rsid w:val="00F9336A"/>
    <w:rsid w:val="00FA3903"/>
    <w:rsid w:val="00FB0FCF"/>
    <w:rsid w:val="00FB57FA"/>
    <w:rsid w:val="00FB6782"/>
    <w:rsid w:val="00FC34C6"/>
    <w:rsid w:val="00FC6006"/>
    <w:rsid w:val="00FC79C2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76E3"/>
  <w15:docId w15:val="{DF08BD68-07CE-464F-A8CF-4C78273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1CE7"/>
    <w:pPr>
      <w:jc w:val="center"/>
    </w:pPr>
    <w:rPr>
      <w:sz w:val="60"/>
      <w:szCs w:val="20"/>
    </w:rPr>
  </w:style>
  <w:style w:type="paragraph" w:styleId="Corpsdetexte">
    <w:name w:val="Body Text"/>
    <w:basedOn w:val="Normal"/>
    <w:rsid w:val="00101CE7"/>
    <w:pPr>
      <w:tabs>
        <w:tab w:val="left" w:pos="4536"/>
      </w:tabs>
      <w:jc w:val="both"/>
    </w:pPr>
    <w:rPr>
      <w:sz w:val="28"/>
      <w:szCs w:val="20"/>
    </w:rPr>
  </w:style>
  <w:style w:type="paragraph" w:styleId="Corpsdetexte2">
    <w:name w:val="Body Text 2"/>
    <w:basedOn w:val="Normal"/>
    <w:rsid w:val="00101CE7"/>
    <w:pPr>
      <w:jc w:val="both"/>
    </w:pPr>
    <w:rPr>
      <w:rFonts w:ascii="Arial" w:hAnsi="Arial"/>
      <w:i/>
      <w:sz w:val="20"/>
      <w:szCs w:val="20"/>
    </w:rPr>
  </w:style>
  <w:style w:type="paragraph" w:styleId="En-tte">
    <w:name w:val="header"/>
    <w:basedOn w:val="Normal"/>
    <w:rsid w:val="00101C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1C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01CE7"/>
  </w:style>
  <w:style w:type="paragraph" w:styleId="Textedebulles">
    <w:name w:val="Balloon Text"/>
    <w:basedOn w:val="Normal"/>
    <w:link w:val="TextedebullesCar"/>
    <w:uiPriority w:val="99"/>
    <w:semiHidden/>
    <w:unhideWhenUsed/>
    <w:rsid w:val="00FB5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7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C79B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2">
    <w:name w:val="Light List Accent 2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5">
    <w:name w:val="Light List Accent 5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1">
    <w:name w:val="Light List Accent 1"/>
    <w:basedOn w:val="TableauNormal"/>
    <w:uiPriority w:val="61"/>
    <w:rsid w:val="00BC2B1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413B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13B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B65C5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5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esthea.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tephane\Local%20Settings\Temporary%20Internet%20Files\Content.Outlook\4KDAUE2B\dossier%20d'inscription%202009%20corrig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0D615-4A56-491D-B823-B74994C085F0}"/>
      </w:docPartPr>
      <w:docPartBody>
        <w:p w:rsidR="0037440F" w:rsidRDefault="009A74C3">
          <w:r w:rsidRPr="003C519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C3"/>
    <w:rsid w:val="000208F2"/>
    <w:rsid w:val="00042342"/>
    <w:rsid w:val="00113A02"/>
    <w:rsid w:val="001F69FC"/>
    <w:rsid w:val="00234D0D"/>
    <w:rsid w:val="00252D60"/>
    <w:rsid w:val="0037440F"/>
    <w:rsid w:val="00387B67"/>
    <w:rsid w:val="003B1DB3"/>
    <w:rsid w:val="004B6031"/>
    <w:rsid w:val="00637BBC"/>
    <w:rsid w:val="006C3DA7"/>
    <w:rsid w:val="00714C4D"/>
    <w:rsid w:val="0078697F"/>
    <w:rsid w:val="007F5F32"/>
    <w:rsid w:val="009A74C3"/>
    <w:rsid w:val="00AA0B85"/>
    <w:rsid w:val="00B72C31"/>
    <w:rsid w:val="00C21437"/>
    <w:rsid w:val="00CF53F9"/>
    <w:rsid w:val="00D22728"/>
    <w:rsid w:val="00D84586"/>
    <w:rsid w:val="00D92B49"/>
    <w:rsid w:val="00E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4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F1A1-4F54-7A45-9F42-1D255A5C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Settings\Stephane\Local Settings\Temporary Internet Files\Content.Outlook\4KDAUE2B\dossier d'inscription 2009 corrigé.dotx</Template>
  <TotalTime>7</TotalTime>
  <Pages>4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19ème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19ème</dc:title>
  <dc:creator>*****</dc:creator>
  <cp:lastModifiedBy>Pierre Sarradin</cp:lastModifiedBy>
  <cp:revision>6</cp:revision>
  <cp:lastPrinted>2020-12-23T11:48:00Z</cp:lastPrinted>
  <dcterms:created xsi:type="dcterms:W3CDTF">2021-11-05T10:35:00Z</dcterms:created>
  <dcterms:modified xsi:type="dcterms:W3CDTF">2021-11-18T09:38:00Z</dcterms:modified>
</cp:coreProperties>
</file>